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79" w:rsidRDefault="00205CBA" w:rsidP="00205CBA">
      <w:pPr>
        <w:pStyle w:val="Heading2"/>
        <w:numPr>
          <w:ilvl w:val="0"/>
          <w:numId w:val="0"/>
        </w:numPr>
        <w:spacing w:before="0"/>
        <w:ind w:left="510" w:hanging="510"/>
        <w:rPr>
          <w:lang w:val="en-US"/>
        </w:rPr>
      </w:pPr>
      <w:bookmarkStart w:id="0" w:name="_GoBack"/>
      <w:bookmarkEnd w:id="0"/>
      <w:r w:rsidRPr="00205CBA">
        <w:rPr>
          <w:lang w:val="en-US"/>
        </w:rPr>
        <w:t>End-point Assessment</w:t>
      </w:r>
      <w:r w:rsidR="00445B46">
        <w:rPr>
          <w:lang w:val="en-US"/>
        </w:rPr>
        <w:t xml:space="preserve"> (EPA)</w:t>
      </w:r>
      <w:r w:rsidR="008155E7">
        <w:rPr>
          <w:lang w:val="en-US"/>
        </w:rPr>
        <w:t xml:space="preserve"> Knowledge Test</w:t>
      </w:r>
      <w:r w:rsidRPr="00205CBA">
        <w:rPr>
          <w:lang w:val="en-US"/>
        </w:rPr>
        <w:t xml:space="preserve"> Booking Request Form</w:t>
      </w:r>
    </w:p>
    <w:p w:rsidR="008E6E4A" w:rsidRDefault="00080E77" w:rsidP="00205CBA">
      <w:pPr>
        <w:rPr>
          <w:lang w:val="en-US"/>
        </w:rPr>
      </w:pPr>
      <w:r>
        <w:rPr>
          <w:lang w:val="en-US"/>
        </w:rPr>
        <w:t>Before an End-point Assessment</w:t>
      </w:r>
      <w:r w:rsidR="00205CBA" w:rsidRPr="00205CBA">
        <w:rPr>
          <w:lang w:val="en-US"/>
        </w:rPr>
        <w:t xml:space="preserve"> </w:t>
      </w:r>
      <w:r w:rsidR="009C275B">
        <w:rPr>
          <w:lang w:val="en-US"/>
        </w:rPr>
        <w:t>practical observation, the</w:t>
      </w:r>
      <w:r w:rsidR="00205CBA" w:rsidRPr="00205CBA">
        <w:rPr>
          <w:lang w:val="en-US"/>
        </w:rPr>
        <w:t xml:space="preserve"> ap</w:t>
      </w:r>
      <w:r w:rsidR="00205CBA">
        <w:rPr>
          <w:lang w:val="en-US"/>
        </w:rPr>
        <w:t xml:space="preserve">prentice </w:t>
      </w:r>
      <w:r>
        <w:rPr>
          <w:lang w:val="en-US"/>
        </w:rPr>
        <w:t>must</w:t>
      </w:r>
      <w:r w:rsidR="00205CBA">
        <w:rPr>
          <w:lang w:val="en-US"/>
        </w:rPr>
        <w:t xml:space="preserve"> pass </w:t>
      </w:r>
      <w:r w:rsidR="009C275B">
        <w:rPr>
          <w:lang w:val="en-US"/>
        </w:rPr>
        <w:t>the knowledge test</w:t>
      </w:r>
      <w:r w:rsidR="00205CBA">
        <w:rPr>
          <w:lang w:val="en-US"/>
        </w:rPr>
        <w:t xml:space="preserve">. </w:t>
      </w:r>
      <w:r>
        <w:rPr>
          <w:lang w:val="en-US"/>
        </w:rPr>
        <w:t>This form must be completed</w:t>
      </w:r>
      <w:r w:rsidR="00205CBA" w:rsidRPr="00205CBA">
        <w:rPr>
          <w:lang w:val="en-US"/>
        </w:rPr>
        <w:t xml:space="preserve"> to request </w:t>
      </w:r>
      <w:r w:rsidR="009C275B">
        <w:rPr>
          <w:lang w:val="en-US"/>
        </w:rPr>
        <w:t xml:space="preserve">the schedule for the </w:t>
      </w:r>
      <w:r w:rsidR="004E4145">
        <w:rPr>
          <w:lang w:val="en-US"/>
        </w:rPr>
        <w:t xml:space="preserve">apprentices to sit the </w:t>
      </w:r>
      <w:r w:rsidR="009C275B">
        <w:rPr>
          <w:lang w:val="en-US"/>
        </w:rPr>
        <w:t>knowledge test in the e-testing system.</w:t>
      </w:r>
    </w:p>
    <w:p w:rsidR="008E6E4A" w:rsidRDefault="008E6E4A" w:rsidP="00205CBA">
      <w:pPr>
        <w:rPr>
          <w:lang w:val="en-US"/>
        </w:rPr>
      </w:pPr>
      <w:r>
        <w:rPr>
          <w:lang w:val="en-US"/>
        </w:rPr>
        <w:t xml:space="preserve">Training providers are required to send the completed form to </w:t>
      </w:r>
      <w:hyperlink r:id="rId8" w:history="1">
        <w:r w:rsidRPr="0069132C">
          <w:rPr>
            <w:rStyle w:val="Hyperlink"/>
            <w:lang w:val="en-US"/>
          </w:rPr>
          <w:t>eparesults@vtct.org.uk</w:t>
        </w:r>
      </w:hyperlink>
      <w:r>
        <w:rPr>
          <w:lang w:val="en-US"/>
        </w:rPr>
        <w:t xml:space="preserve"> </w:t>
      </w:r>
    </w:p>
    <w:tbl>
      <w:tblPr>
        <w:tblStyle w:val="TableGrid"/>
        <w:tblW w:w="10597" w:type="dxa"/>
        <w:tblLayout w:type="fixed"/>
        <w:tblLook w:val="04A0" w:firstRow="1" w:lastRow="0" w:firstColumn="1" w:lastColumn="0" w:noHBand="0" w:noVBand="1"/>
      </w:tblPr>
      <w:tblGrid>
        <w:gridCol w:w="421"/>
        <w:gridCol w:w="1949"/>
        <w:gridCol w:w="495"/>
        <w:gridCol w:w="1322"/>
        <w:gridCol w:w="61"/>
        <w:gridCol w:w="2483"/>
        <w:gridCol w:w="1933"/>
        <w:gridCol w:w="1933"/>
      </w:tblGrid>
      <w:tr w:rsidR="00080E77" w:rsidRPr="00205CBA" w:rsidTr="00FB038A">
        <w:tc>
          <w:tcPr>
            <w:tcW w:w="10597" w:type="dxa"/>
            <w:gridSpan w:val="8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80E77" w:rsidRPr="00205CBA" w:rsidRDefault="00080E77" w:rsidP="00740210">
            <w:pPr>
              <w:spacing w:before="20" w:after="20"/>
            </w:pPr>
            <w:r>
              <w:rPr>
                <w:b/>
              </w:rPr>
              <w:t>Part 1 – Training provider to complete</w:t>
            </w:r>
          </w:p>
        </w:tc>
      </w:tr>
      <w:tr w:rsidR="00205CBA" w:rsidRPr="00205CBA" w:rsidTr="00FB038A">
        <w:tc>
          <w:tcPr>
            <w:tcW w:w="2370" w:type="dxa"/>
            <w:gridSpan w:val="2"/>
            <w:shd w:val="clear" w:color="auto" w:fill="F4DCEF"/>
            <w:tcMar>
              <w:top w:w="57" w:type="dxa"/>
              <w:bottom w:w="57" w:type="dxa"/>
            </w:tcMar>
          </w:tcPr>
          <w:p w:rsidR="00205CBA" w:rsidRPr="00A8062F" w:rsidRDefault="00205CBA" w:rsidP="00205CBA">
            <w:pPr>
              <w:spacing w:line="276" w:lineRule="auto"/>
            </w:pPr>
            <w:r w:rsidRPr="00A8062F">
              <w:t>Training Provider</w:t>
            </w:r>
          </w:p>
        </w:tc>
        <w:tc>
          <w:tcPr>
            <w:tcW w:w="8227" w:type="dxa"/>
            <w:gridSpan w:val="6"/>
            <w:tcMar>
              <w:top w:w="57" w:type="dxa"/>
              <w:bottom w:w="57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080E77" w:rsidRPr="00205CBA" w:rsidTr="00FB038A">
        <w:trPr>
          <w:trHeight w:val="105"/>
        </w:trPr>
        <w:tc>
          <w:tcPr>
            <w:tcW w:w="2370" w:type="dxa"/>
            <w:gridSpan w:val="2"/>
            <w:vMerge w:val="restart"/>
            <w:shd w:val="clear" w:color="auto" w:fill="F4DCEF"/>
            <w:tcMar>
              <w:top w:w="57" w:type="dxa"/>
              <w:bottom w:w="57" w:type="dxa"/>
            </w:tcMar>
          </w:tcPr>
          <w:p w:rsidR="00080E77" w:rsidRPr="00A8062F" w:rsidRDefault="00080E77" w:rsidP="00205CBA">
            <w:pPr>
              <w:spacing w:line="276" w:lineRule="auto"/>
            </w:pPr>
            <w:r w:rsidRPr="00A8062F">
              <w:t>Contact details</w:t>
            </w:r>
          </w:p>
        </w:tc>
        <w:tc>
          <w:tcPr>
            <w:tcW w:w="1817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80E77" w:rsidRPr="00205CBA" w:rsidRDefault="00080E77" w:rsidP="00205CBA">
            <w:r>
              <w:t>Name</w:t>
            </w:r>
          </w:p>
        </w:tc>
        <w:tc>
          <w:tcPr>
            <w:tcW w:w="6410" w:type="dxa"/>
            <w:gridSpan w:val="4"/>
            <w:tcMar>
              <w:top w:w="57" w:type="dxa"/>
              <w:bottom w:w="57" w:type="dxa"/>
            </w:tcMar>
          </w:tcPr>
          <w:p w:rsidR="00080E77" w:rsidRPr="00205CBA" w:rsidRDefault="00080E77" w:rsidP="00205CBA">
            <w:pPr>
              <w:spacing w:line="276" w:lineRule="auto"/>
            </w:pPr>
          </w:p>
        </w:tc>
      </w:tr>
      <w:tr w:rsidR="008E6E4A" w:rsidRPr="00205CBA" w:rsidTr="00FB038A">
        <w:trPr>
          <w:trHeight w:val="105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8E6E4A" w:rsidRPr="00A8062F" w:rsidRDefault="008E6E4A" w:rsidP="00205CBA"/>
        </w:tc>
        <w:tc>
          <w:tcPr>
            <w:tcW w:w="1817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E6E4A" w:rsidRDefault="008E6E4A" w:rsidP="00205CBA">
            <w:r>
              <w:t>Role</w:t>
            </w:r>
          </w:p>
        </w:tc>
        <w:tc>
          <w:tcPr>
            <w:tcW w:w="6410" w:type="dxa"/>
            <w:gridSpan w:val="4"/>
            <w:tcMar>
              <w:top w:w="57" w:type="dxa"/>
              <w:bottom w:w="57" w:type="dxa"/>
            </w:tcMar>
          </w:tcPr>
          <w:p w:rsidR="008E6E4A" w:rsidRPr="00205CBA" w:rsidRDefault="008E6E4A" w:rsidP="00205CBA"/>
        </w:tc>
      </w:tr>
      <w:tr w:rsidR="00080E77" w:rsidRPr="00205CBA" w:rsidTr="00FB038A">
        <w:trPr>
          <w:trHeight w:val="105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080E77" w:rsidRPr="00A8062F" w:rsidRDefault="00080E77" w:rsidP="00205CBA"/>
        </w:tc>
        <w:tc>
          <w:tcPr>
            <w:tcW w:w="1817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80E77" w:rsidRPr="00205CBA" w:rsidRDefault="00080E77" w:rsidP="00205CBA">
            <w:r>
              <w:t>Email address</w:t>
            </w:r>
          </w:p>
        </w:tc>
        <w:tc>
          <w:tcPr>
            <w:tcW w:w="6410" w:type="dxa"/>
            <w:gridSpan w:val="4"/>
            <w:tcMar>
              <w:top w:w="57" w:type="dxa"/>
              <w:bottom w:w="57" w:type="dxa"/>
            </w:tcMar>
          </w:tcPr>
          <w:p w:rsidR="00080E77" w:rsidRPr="00205CBA" w:rsidRDefault="00080E77" w:rsidP="00205CBA"/>
        </w:tc>
      </w:tr>
      <w:tr w:rsidR="00080E77" w:rsidRPr="00205CBA" w:rsidTr="00FB038A">
        <w:trPr>
          <w:trHeight w:val="105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080E77" w:rsidRPr="00A8062F" w:rsidRDefault="00080E77" w:rsidP="00205CBA"/>
        </w:tc>
        <w:tc>
          <w:tcPr>
            <w:tcW w:w="1817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80E77" w:rsidRPr="00205CBA" w:rsidRDefault="00080E77" w:rsidP="00205CBA">
            <w:r>
              <w:t>Phone number</w:t>
            </w:r>
          </w:p>
        </w:tc>
        <w:tc>
          <w:tcPr>
            <w:tcW w:w="6410" w:type="dxa"/>
            <w:gridSpan w:val="4"/>
            <w:tcMar>
              <w:top w:w="57" w:type="dxa"/>
              <w:bottom w:w="57" w:type="dxa"/>
            </w:tcMar>
          </w:tcPr>
          <w:p w:rsidR="00080E77" w:rsidRPr="00205CBA" w:rsidRDefault="00080E77" w:rsidP="00205CBA"/>
        </w:tc>
      </w:tr>
      <w:tr w:rsidR="00205CBA" w:rsidRPr="00205CBA" w:rsidTr="00FB038A">
        <w:tc>
          <w:tcPr>
            <w:tcW w:w="2370" w:type="dxa"/>
            <w:gridSpan w:val="2"/>
            <w:shd w:val="clear" w:color="auto" w:fill="F4DCEF"/>
            <w:tcMar>
              <w:top w:w="57" w:type="dxa"/>
              <w:bottom w:w="57" w:type="dxa"/>
            </w:tcMar>
          </w:tcPr>
          <w:p w:rsidR="00205CBA" w:rsidRPr="00A8062F" w:rsidRDefault="00205CBA" w:rsidP="00205CBA">
            <w:pPr>
              <w:spacing w:line="276" w:lineRule="auto"/>
            </w:pPr>
            <w:r w:rsidRPr="00A8062F">
              <w:t>Standard – Pathway</w:t>
            </w:r>
          </w:p>
        </w:tc>
        <w:tc>
          <w:tcPr>
            <w:tcW w:w="8227" w:type="dxa"/>
            <w:gridSpan w:val="6"/>
            <w:tcMar>
              <w:top w:w="57" w:type="dxa"/>
              <w:bottom w:w="57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4E4145" w:rsidRPr="00205CBA" w:rsidTr="00FB038A">
        <w:trPr>
          <w:trHeight w:val="20"/>
        </w:trPr>
        <w:tc>
          <w:tcPr>
            <w:tcW w:w="2370" w:type="dxa"/>
            <w:gridSpan w:val="2"/>
            <w:vMerge w:val="restart"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>
            <w:pPr>
              <w:spacing w:line="276" w:lineRule="auto"/>
            </w:pPr>
            <w:r w:rsidRPr="00A8062F">
              <w:t>Name of apprentices and ULN</w:t>
            </w:r>
          </w:p>
          <w:p w:rsidR="004E4145" w:rsidRPr="00A8062F" w:rsidRDefault="004E4145" w:rsidP="004E4145">
            <w:pPr>
              <w:spacing w:line="276" w:lineRule="auto"/>
            </w:pPr>
            <w:r w:rsidRPr="00A8062F">
              <w:rPr>
                <w:i/>
              </w:rPr>
              <w:t>(please add more rows to the table if required)</w:t>
            </w:r>
          </w:p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FB038A"/>
        </w:tc>
        <w:tc>
          <w:tcPr>
            <w:tcW w:w="3866" w:type="dxa"/>
            <w:gridSpan w:val="3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FB038A">
            <w:r>
              <w:t>Name</w:t>
            </w:r>
          </w:p>
        </w:tc>
        <w:tc>
          <w:tcPr>
            <w:tcW w:w="1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FB038A">
            <w:r>
              <w:t>ULN</w:t>
            </w:r>
          </w:p>
        </w:tc>
        <w:tc>
          <w:tcPr>
            <w:tcW w:w="193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FB038A">
            <w:r>
              <w:t>Date of birth</w:t>
            </w:r>
          </w:p>
        </w:tc>
      </w:tr>
      <w:tr w:rsidR="004E4145" w:rsidRPr="00205CBA" w:rsidTr="00FB038A">
        <w:trPr>
          <w:trHeight w:val="134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4E4145">
            <w:pPr>
              <w:spacing w:line="276" w:lineRule="auto"/>
              <w:rPr>
                <w:i/>
              </w:rPr>
            </w:pPr>
          </w:p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  <w:r w:rsidRPr="00205CBA">
              <w:t>1.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</w:p>
        </w:tc>
      </w:tr>
      <w:tr w:rsidR="004E4145" w:rsidRPr="00205CBA" w:rsidTr="00FB038A">
        <w:trPr>
          <w:trHeight w:val="20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>
            <w:pPr>
              <w:spacing w:line="276" w:lineRule="auto"/>
            </w:pPr>
          </w:p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  <w:r w:rsidRPr="00205CBA">
              <w:t>2.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</w:p>
        </w:tc>
      </w:tr>
      <w:tr w:rsidR="004E4145" w:rsidRPr="00205CBA" w:rsidTr="00FB038A">
        <w:trPr>
          <w:trHeight w:val="20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>
            <w:pPr>
              <w:spacing w:line="276" w:lineRule="auto"/>
            </w:pPr>
          </w:p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  <w:r w:rsidRPr="00205CBA">
              <w:t>3.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</w:p>
        </w:tc>
      </w:tr>
      <w:tr w:rsidR="004E4145" w:rsidRPr="00205CBA" w:rsidTr="00FB038A">
        <w:trPr>
          <w:trHeight w:val="20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>
            <w:pPr>
              <w:spacing w:line="276" w:lineRule="auto"/>
            </w:pPr>
          </w:p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  <w:r w:rsidRPr="00205CBA">
              <w:t>4.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</w:p>
        </w:tc>
      </w:tr>
      <w:tr w:rsidR="004E4145" w:rsidRPr="00205CBA" w:rsidTr="00FB038A">
        <w:trPr>
          <w:trHeight w:val="20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>
            <w:pPr>
              <w:spacing w:line="276" w:lineRule="auto"/>
            </w:pPr>
          </w:p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  <w:r w:rsidRPr="00205CBA">
              <w:t>5.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</w:p>
        </w:tc>
      </w:tr>
      <w:tr w:rsidR="004E4145" w:rsidRPr="00205CBA" w:rsidTr="00FB038A">
        <w:trPr>
          <w:trHeight w:val="183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>
            <w:pPr>
              <w:spacing w:line="276" w:lineRule="auto"/>
            </w:pPr>
          </w:p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  <w:r w:rsidRPr="00205CBA">
              <w:t>6.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</w:p>
        </w:tc>
      </w:tr>
      <w:tr w:rsidR="004E4145" w:rsidRPr="00205CBA" w:rsidTr="00FB038A">
        <w:trPr>
          <w:trHeight w:val="183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>
            <w:pPr>
              <w:spacing w:line="276" w:lineRule="auto"/>
            </w:pPr>
          </w:p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  <w:r w:rsidRPr="00205CBA">
              <w:t>7.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</w:p>
        </w:tc>
      </w:tr>
      <w:tr w:rsidR="004E4145" w:rsidRPr="00205CBA" w:rsidTr="00FB038A">
        <w:trPr>
          <w:trHeight w:val="183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/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r>
              <w:t>8.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</w:tr>
      <w:tr w:rsidR="004E4145" w:rsidRPr="00205CBA" w:rsidTr="00FB038A">
        <w:trPr>
          <w:trHeight w:val="20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/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r>
              <w:t>9.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</w:tr>
      <w:tr w:rsidR="004E4145" w:rsidRPr="00205CBA" w:rsidTr="00FB038A">
        <w:trPr>
          <w:trHeight w:val="183"/>
        </w:trPr>
        <w:tc>
          <w:tcPr>
            <w:tcW w:w="2370" w:type="dxa"/>
            <w:gridSpan w:val="2"/>
            <w:vMerge/>
            <w:shd w:val="clear" w:color="auto" w:fill="F4DCEF"/>
            <w:tcMar>
              <w:top w:w="57" w:type="dxa"/>
              <w:bottom w:w="57" w:type="dxa"/>
            </w:tcMar>
          </w:tcPr>
          <w:p w:rsidR="004E4145" w:rsidRPr="00A8062F" w:rsidRDefault="004E4145" w:rsidP="00205CBA">
            <w:pPr>
              <w:spacing w:line="276" w:lineRule="auto"/>
            </w:pPr>
          </w:p>
        </w:tc>
        <w:tc>
          <w:tcPr>
            <w:tcW w:w="4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  <w:r>
              <w:t>10</w:t>
            </w:r>
            <w:r w:rsidRPr="00205CBA">
              <w:t>.</w:t>
            </w:r>
          </w:p>
        </w:tc>
        <w:tc>
          <w:tcPr>
            <w:tcW w:w="3866" w:type="dxa"/>
            <w:gridSpan w:val="3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/>
        </w:tc>
        <w:tc>
          <w:tcPr>
            <w:tcW w:w="193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4145" w:rsidRPr="00205CBA" w:rsidRDefault="004E4145" w:rsidP="00205CBA">
            <w:pPr>
              <w:spacing w:line="276" w:lineRule="auto"/>
            </w:pPr>
          </w:p>
        </w:tc>
      </w:tr>
      <w:tr w:rsidR="00205CBA" w:rsidRPr="00205CBA" w:rsidTr="00FB038A">
        <w:trPr>
          <w:trHeight w:val="60"/>
        </w:trPr>
        <w:tc>
          <w:tcPr>
            <w:tcW w:w="2370" w:type="dxa"/>
            <w:gridSpan w:val="2"/>
            <w:shd w:val="clear" w:color="auto" w:fill="F4DCEF"/>
            <w:tcMar>
              <w:top w:w="57" w:type="dxa"/>
              <w:bottom w:w="57" w:type="dxa"/>
            </w:tcMar>
          </w:tcPr>
          <w:p w:rsidR="00205CBA" w:rsidRPr="00A8062F" w:rsidRDefault="003D4FCB" w:rsidP="00FB038A">
            <w:r w:rsidRPr="00A8062F">
              <w:t>Planned k</w:t>
            </w:r>
            <w:r w:rsidR="004E4145" w:rsidRPr="00A8062F">
              <w:t>nowledge test date</w:t>
            </w:r>
          </w:p>
        </w:tc>
        <w:tc>
          <w:tcPr>
            <w:tcW w:w="8227" w:type="dxa"/>
            <w:gridSpan w:val="6"/>
            <w:tcMar>
              <w:top w:w="57" w:type="dxa"/>
              <w:bottom w:w="57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205CBA" w:rsidRPr="00205CBA" w:rsidTr="00FB038A">
        <w:tc>
          <w:tcPr>
            <w:tcW w:w="2370" w:type="dxa"/>
            <w:gridSpan w:val="2"/>
            <w:shd w:val="clear" w:color="auto" w:fill="F4DCEF"/>
            <w:tcMar>
              <w:top w:w="57" w:type="dxa"/>
              <w:bottom w:w="57" w:type="dxa"/>
            </w:tcMar>
          </w:tcPr>
          <w:p w:rsidR="00205CBA" w:rsidRPr="00A8062F" w:rsidRDefault="003D4FCB" w:rsidP="00FB038A">
            <w:r w:rsidRPr="00A8062F">
              <w:t>Planned k</w:t>
            </w:r>
            <w:r w:rsidR="004E4145" w:rsidRPr="00A8062F">
              <w:t>nowledge test</w:t>
            </w:r>
            <w:r w:rsidR="00CE48EA" w:rsidRPr="00A8062F">
              <w:t xml:space="preserve"> start t</w:t>
            </w:r>
            <w:r w:rsidR="00D81FF3" w:rsidRPr="00A8062F">
              <w:t>ime</w:t>
            </w:r>
          </w:p>
        </w:tc>
        <w:tc>
          <w:tcPr>
            <w:tcW w:w="8227" w:type="dxa"/>
            <w:gridSpan w:val="6"/>
            <w:tcMar>
              <w:top w:w="57" w:type="dxa"/>
              <w:bottom w:w="57" w:type="dxa"/>
            </w:tcMar>
          </w:tcPr>
          <w:p w:rsidR="00205CBA" w:rsidRPr="00205CBA" w:rsidRDefault="00205CBA" w:rsidP="00205CBA">
            <w:pPr>
              <w:spacing w:line="276" w:lineRule="auto"/>
            </w:pPr>
          </w:p>
        </w:tc>
      </w:tr>
      <w:tr w:rsidR="003D518D" w:rsidRPr="00205CBA" w:rsidTr="00FB038A">
        <w:trPr>
          <w:trHeight w:val="575"/>
        </w:trPr>
        <w:tc>
          <w:tcPr>
            <w:tcW w:w="2370" w:type="dxa"/>
            <w:gridSpan w:val="2"/>
            <w:vMerge w:val="restart"/>
            <w:shd w:val="clear" w:color="auto" w:fill="F4DCEF"/>
            <w:tcMar>
              <w:top w:w="57" w:type="dxa"/>
              <w:bottom w:w="57" w:type="dxa"/>
            </w:tcMar>
          </w:tcPr>
          <w:p w:rsidR="003D518D" w:rsidRPr="00A8062F" w:rsidRDefault="003D518D" w:rsidP="003D518D">
            <w:r w:rsidRPr="00A8062F">
              <w:t>Exams Officer</w:t>
            </w:r>
          </w:p>
          <w:p w:rsidR="003D4FCB" w:rsidRPr="00A8062F" w:rsidRDefault="008E6E4A" w:rsidP="008E6E4A">
            <w:r w:rsidRPr="00A8062F">
              <w:rPr>
                <w:sz w:val="20"/>
              </w:rPr>
              <w:t>(P</w:t>
            </w:r>
            <w:r w:rsidR="003D518D" w:rsidRPr="00A8062F">
              <w:rPr>
                <w:sz w:val="20"/>
              </w:rPr>
              <w:t>rovide the details of the Exams Officer that will facilitate the online examination)</w:t>
            </w:r>
          </w:p>
        </w:tc>
        <w:tc>
          <w:tcPr>
            <w:tcW w:w="1878" w:type="dxa"/>
            <w:gridSpan w:val="3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D518D" w:rsidRPr="00EF0972" w:rsidRDefault="003D518D" w:rsidP="00EF0972">
            <w:r w:rsidRPr="00EF0972">
              <w:t>Name</w:t>
            </w:r>
          </w:p>
        </w:tc>
        <w:tc>
          <w:tcPr>
            <w:tcW w:w="6349" w:type="dxa"/>
            <w:gridSpan w:val="3"/>
            <w:tcMar>
              <w:top w:w="57" w:type="dxa"/>
              <w:bottom w:w="57" w:type="dxa"/>
            </w:tcMar>
          </w:tcPr>
          <w:p w:rsidR="003D518D" w:rsidRPr="00EF0972" w:rsidRDefault="003D518D" w:rsidP="00EF0972"/>
        </w:tc>
      </w:tr>
      <w:tr w:rsidR="003D518D" w:rsidRPr="00205CBA" w:rsidTr="00FB038A">
        <w:trPr>
          <w:trHeight w:val="45"/>
        </w:trPr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shd w:val="clear" w:color="auto" w:fill="F4DCEF"/>
            <w:tcMar>
              <w:top w:w="57" w:type="dxa"/>
              <w:bottom w:w="57" w:type="dxa"/>
            </w:tcMar>
          </w:tcPr>
          <w:p w:rsidR="003D518D" w:rsidRDefault="003D518D" w:rsidP="003D518D">
            <w:pPr>
              <w:rPr>
                <w:b/>
              </w:rPr>
            </w:pP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D518D" w:rsidRPr="00EF0972" w:rsidRDefault="003D518D" w:rsidP="00EF0972">
            <w:r w:rsidRPr="00EF0972">
              <w:t>Email address</w:t>
            </w:r>
          </w:p>
        </w:tc>
        <w:tc>
          <w:tcPr>
            <w:tcW w:w="6349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D518D" w:rsidRPr="00EF0972" w:rsidRDefault="003D518D" w:rsidP="00EF0972"/>
        </w:tc>
      </w:tr>
      <w:tr w:rsidR="003D518D" w:rsidRPr="00205CBA" w:rsidTr="00FB038A">
        <w:trPr>
          <w:trHeight w:val="317"/>
        </w:trPr>
        <w:tc>
          <w:tcPr>
            <w:tcW w:w="10597" w:type="dxa"/>
            <w:gridSpan w:val="8"/>
            <w:tcBorders>
              <w:bottom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B038A" w:rsidRPr="00FB038A" w:rsidRDefault="008E6E4A" w:rsidP="008E6E4A">
            <w:pPr>
              <w:spacing w:before="20" w:after="20"/>
              <w:rPr>
                <w:rFonts w:ascii="MS Gothic" w:eastAsia="MS Gothic" w:hAnsi="MS Gothic"/>
                <w:b/>
                <w:sz w:val="24"/>
              </w:rPr>
            </w:pPr>
            <w:r w:rsidRPr="008E6E4A">
              <w:rPr>
                <w:b/>
              </w:rPr>
              <w:t>Declaration</w:t>
            </w:r>
          </w:p>
        </w:tc>
      </w:tr>
      <w:tr w:rsidR="00FB038A" w:rsidRPr="00205CBA" w:rsidTr="00FB038A">
        <w:trPr>
          <w:trHeight w:val="317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FB038A" w:rsidRPr="008E6E4A" w:rsidRDefault="00F909B0" w:rsidP="00FB038A">
            <w:pPr>
              <w:tabs>
                <w:tab w:val="left" w:pos="2415"/>
              </w:tabs>
              <w:spacing w:before="20" w:after="20"/>
              <w:rPr>
                <w:b/>
              </w:rPr>
            </w:pPr>
            <w:sdt>
              <w:sdtPr>
                <w:rPr>
                  <w:b/>
                </w:rPr>
                <w:id w:val="-3530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176" w:type="dxa"/>
            <w:gridSpan w:val="7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B038A" w:rsidRPr="008E6E4A" w:rsidRDefault="00FB038A" w:rsidP="00FB038A">
            <w:pPr>
              <w:tabs>
                <w:tab w:val="left" w:pos="2415"/>
              </w:tabs>
              <w:spacing w:before="20" w:after="20"/>
              <w:rPr>
                <w:b/>
              </w:rPr>
            </w:pPr>
            <w:r>
              <w:t>The training provider understands that th</w:t>
            </w:r>
            <w:r w:rsidRPr="003D518D">
              <w:t xml:space="preserve">e </w:t>
            </w:r>
            <w:r>
              <w:t>k</w:t>
            </w:r>
            <w:r w:rsidRPr="003D518D">
              <w:t xml:space="preserve">nowledge </w:t>
            </w:r>
            <w:r>
              <w:t>t</w:t>
            </w:r>
            <w:r w:rsidRPr="003D518D">
              <w:t xml:space="preserve">est will need to be completed following </w:t>
            </w:r>
            <w:r w:rsidRPr="003D518D">
              <w:rPr>
                <w:i/>
                <w:iCs/>
              </w:rPr>
              <w:t xml:space="preserve">VTCT’s </w:t>
            </w:r>
            <w:r>
              <w:rPr>
                <w:i/>
                <w:iCs/>
              </w:rPr>
              <w:br/>
              <w:t xml:space="preserve">End-point Assessment </w:t>
            </w:r>
            <w:r w:rsidRPr="003D518D">
              <w:rPr>
                <w:i/>
                <w:iCs/>
              </w:rPr>
              <w:t>Instructions for Conducting Examinations</w:t>
            </w:r>
            <w:r>
              <w:t>.</w:t>
            </w:r>
          </w:p>
        </w:tc>
      </w:tr>
      <w:tr w:rsidR="00FB038A" w:rsidRPr="00205CBA" w:rsidTr="00FB038A">
        <w:trPr>
          <w:trHeight w:val="317"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FB038A" w:rsidRPr="008E6E4A" w:rsidRDefault="00F909B0" w:rsidP="00FB038A">
            <w:pPr>
              <w:tabs>
                <w:tab w:val="left" w:pos="2415"/>
              </w:tabs>
              <w:spacing w:before="20" w:after="20"/>
              <w:rPr>
                <w:b/>
              </w:rPr>
            </w:pPr>
            <w:sdt>
              <w:sdtPr>
                <w:rPr>
                  <w:b/>
                </w:rPr>
                <w:id w:val="198844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176" w:type="dxa"/>
            <w:gridSpan w:val="7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FB038A" w:rsidRPr="008E6E4A" w:rsidRDefault="00D679D0" w:rsidP="002C44AC">
            <w:pPr>
              <w:tabs>
                <w:tab w:val="left" w:pos="2415"/>
              </w:tabs>
              <w:spacing w:before="20" w:after="120"/>
              <w:rPr>
                <w:b/>
              </w:rPr>
            </w:pPr>
            <w:r>
              <w:t>If this is the fourth attempt for any apprentice t</w:t>
            </w:r>
            <w:r w:rsidR="00FB038A">
              <w:t xml:space="preserve">he training provider </w:t>
            </w:r>
            <w:r>
              <w:t xml:space="preserve">confirms the apprentice has undertaken a period of further learning/training. </w:t>
            </w:r>
          </w:p>
        </w:tc>
      </w:tr>
    </w:tbl>
    <w:p w:rsidR="00A8062F" w:rsidRDefault="00A8062F" w:rsidP="00A8062F">
      <w:pPr>
        <w:tabs>
          <w:tab w:val="center" w:pos="5233"/>
        </w:tabs>
        <w:jc w:val="center"/>
      </w:pPr>
    </w:p>
    <w:p w:rsidR="00A8062F" w:rsidRDefault="00A8062F" w:rsidP="00A8062F">
      <w:pPr>
        <w:tabs>
          <w:tab w:val="center" w:pos="5233"/>
        </w:tabs>
        <w:spacing w:after="0"/>
      </w:pPr>
      <w:r>
        <w:lastRenderedPageBreak/>
        <w:tab/>
      </w:r>
    </w:p>
    <w:tbl>
      <w:tblPr>
        <w:tblStyle w:val="TableGrid"/>
        <w:tblW w:w="10597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1134"/>
        <w:gridCol w:w="1276"/>
        <w:gridCol w:w="2238"/>
      </w:tblGrid>
      <w:tr w:rsidR="00080E77" w:rsidRPr="00205CBA" w:rsidTr="00FB038A">
        <w:trPr>
          <w:trHeight w:val="317"/>
        </w:trPr>
        <w:tc>
          <w:tcPr>
            <w:tcW w:w="10597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80E77" w:rsidRPr="00205CBA" w:rsidRDefault="00761918" w:rsidP="003D4FCB">
            <w:pPr>
              <w:spacing w:before="20" w:after="20" w:line="276" w:lineRule="auto"/>
              <w:rPr>
                <w:b/>
              </w:rPr>
            </w:pPr>
            <w:r>
              <w:rPr>
                <w:b/>
              </w:rPr>
              <w:t xml:space="preserve">Part 2 – </w:t>
            </w:r>
            <w:r w:rsidR="00080E77" w:rsidRPr="00205CBA">
              <w:rPr>
                <w:b/>
              </w:rPr>
              <w:t>For office use only</w:t>
            </w:r>
            <w:r w:rsidR="003D4FCB">
              <w:rPr>
                <w:b/>
              </w:rPr>
              <w:t xml:space="preserve"> </w:t>
            </w:r>
          </w:p>
        </w:tc>
      </w:tr>
      <w:tr w:rsidR="003D4FCB" w:rsidRPr="00205CBA" w:rsidTr="00FB038A">
        <w:trPr>
          <w:trHeight w:val="317"/>
        </w:trPr>
        <w:tc>
          <w:tcPr>
            <w:tcW w:w="10597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D4FCB" w:rsidRDefault="003D4FCB" w:rsidP="004E4145">
            <w:pPr>
              <w:spacing w:before="20" w:after="20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3D4FCB" w:rsidRPr="00205CBA" w:rsidTr="00A8062F">
        <w:tc>
          <w:tcPr>
            <w:tcW w:w="3539" w:type="dxa"/>
            <w:shd w:val="clear" w:color="auto" w:fill="F4DCEF"/>
            <w:tcMar>
              <w:top w:w="57" w:type="dxa"/>
              <w:bottom w:w="57" w:type="dxa"/>
            </w:tcMar>
          </w:tcPr>
          <w:p w:rsidR="003D4FCB" w:rsidRPr="00A8062F" w:rsidRDefault="003D4FCB" w:rsidP="003D4FCB">
            <w:r w:rsidRPr="00A8062F">
              <w:t xml:space="preserve">Exams Officer created in e-testing system 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3D4FCB">
            <w:pPr>
              <w:jc w:val="center"/>
            </w:pPr>
            <w:sdt>
              <w:sdtPr>
                <w:id w:val="-76207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Yes - created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3D4FCB">
            <w:pPr>
              <w:jc w:val="center"/>
            </w:pPr>
            <w:sdt>
              <w:sdtPr>
                <w:id w:val="3520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Yes - existing user</w:t>
            </w:r>
          </w:p>
        </w:tc>
        <w:tc>
          <w:tcPr>
            <w:tcW w:w="2238" w:type="dxa"/>
            <w:tcMar>
              <w:top w:w="57" w:type="dxa"/>
              <w:bottom w:w="57" w:type="dxa"/>
            </w:tcMar>
            <w:vAlign w:val="center"/>
          </w:tcPr>
          <w:p w:rsidR="003D4FCB" w:rsidRPr="003D4FCB" w:rsidRDefault="00F909B0" w:rsidP="003D4FCB">
            <w:pPr>
              <w:jc w:val="center"/>
              <w:rPr>
                <w:b/>
              </w:rPr>
            </w:pPr>
            <w:sdt>
              <w:sdtPr>
                <w:id w:val="-4683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No</w:t>
            </w:r>
          </w:p>
        </w:tc>
      </w:tr>
      <w:tr w:rsidR="003D4FCB" w:rsidRPr="00205CBA" w:rsidTr="00A8062F">
        <w:tc>
          <w:tcPr>
            <w:tcW w:w="3539" w:type="dxa"/>
            <w:shd w:val="clear" w:color="auto" w:fill="F4DCEF"/>
            <w:tcMar>
              <w:top w:w="57" w:type="dxa"/>
              <w:bottom w:w="57" w:type="dxa"/>
            </w:tcMar>
          </w:tcPr>
          <w:p w:rsidR="003D4FCB" w:rsidRPr="00A8062F" w:rsidRDefault="003D4FCB" w:rsidP="003D4FCB">
            <w:pPr>
              <w:spacing w:line="276" w:lineRule="auto"/>
            </w:pPr>
            <w:r w:rsidRPr="00A8062F">
              <w:t>Apprentices created in e-testing system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3D4FCB">
            <w:pPr>
              <w:tabs>
                <w:tab w:val="left" w:pos="1785"/>
              </w:tabs>
              <w:jc w:val="center"/>
            </w:pPr>
            <w:sdt>
              <w:sdtPr>
                <w:id w:val="-10053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Yes</w:t>
            </w:r>
          </w:p>
        </w:tc>
        <w:tc>
          <w:tcPr>
            <w:tcW w:w="3514" w:type="dxa"/>
            <w:gridSpan w:val="2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3D4FCB">
            <w:pPr>
              <w:tabs>
                <w:tab w:val="left" w:pos="1785"/>
              </w:tabs>
              <w:spacing w:line="276" w:lineRule="auto"/>
              <w:jc w:val="center"/>
            </w:pPr>
            <w:sdt>
              <w:sdtPr>
                <w:id w:val="-14839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No</w:t>
            </w:r>
          </w:p>
        </w:tc>
      </w:tr>
      <w:tr w:rsidR="003D4FCB" w:rsidRPr="00205CBA" w:rsidTr="00A8062F">
        <w:tc>
          <w:tcPr>
            <w:tcW w:w="3539" w:type="dxa"/>
            <w:shd w:val="clear" w:color="auto" w:fill="F4DCEF"/>
            <w:tcMar>
              <w:top w:w="57" w:type="dxa"/>
              <w:bottom w:w="57" w:type="dxa"/>
            </w:tcMar>
          </w:tcPr>
          <w:p w:rsidR="003D4FCB" w:rsidRPr="00A8062F" w:rsidRDefault="003D4FCB" w:rsidP="003D4FCB">
            <w:r w:rsidRPr="00A8062F">
              <w:t>Schedule created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3D4FCB">
            <w:pPr>
              <w:tabs>
                <w:tab w:val="left" w:pos="1785"/>
              </w:tabs>
              <w:jc w:val="center"/>
            </w:pPr>
            <w:sdt>
              <w:sdtPr>
                <w:id w:val="19403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Yes</w:t>
            </w:r>
          </w:p>
        </w:tc>
        <w:tc>
          <w:tcPr>
            <w:tcW w:w="3514" w:type="dxa"/>
            <w:gridSpan w:val="2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3D4FCB">
            <w:pPr>
              <w:tabs>
                <w:tab w:val="left" w:pos="1785"/>
              </w:tabs>
              <w:spacing w:line="276" w:lineRule="auto"/>
              <w:jc w:val="center"/>
            </w:pPr>
            <w:sdt>
              <w:sdtPr>
                <w:id w:val="-138941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No</w:t>
            </w:r>
          </w:p>
        </w:tc>
      </w:tr>
      <w:tr w:rsidR="003D4FCB" w:rsidRPr="00205CBA" w:rsidTr="00A8062F">
        <w:tc>
          <w:tcPr>
            <w:tcW w:w="3539" w:type="dxa"/>
            <w:shd w:val="clear" w:color="auto" w:fill="F4DCEF"/>
            <w:tcMar>
              <w:top w:w="57" w:type="dxa"/>
              <w:bottom w:w="57" w:type="dxa"/>
            </w:tcMar>
          </w:tcPr>
          <w:p w:rsidR="003D4FCB" w:rsidRPr="00A8062F" w:rsidRDefault="003D4FCB" w:rsidP="003D4FCB">
            <w:r w:rsidRPr="00A8062F">
              <w:t>Email confirmation of schedule sent to training provider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3D4FCB">
            <w:pPr>
              <w:tabs>
                <w:tab w:val="left" w:pos="1785"/>
              </w:tabs>
              <w:jc w:val="center"/>
            </w:pPr>
            <w:sdt>
              <w:sdtPr>
                <w:id w:val="-7764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Yes</w:t>
            </w:r>
          </w:p>
        </w:tc>
        <w:tc>
          <w:tcPr>
            <w:tcW w:w="3514" w:type="dxa"/>
            <w:gridSpan w:val="2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3D4FCB">
            <w:pPr>
              <w:tabs>
                <w:tab w:val="left" w:pos="1785"/>
              </w:tabs>
              <w:spacing w:line="276" w:lineRule="auto"/>
              <w:jc w:val="center"/>
            </w:pPr>
            <w:sdt>
              <w:sdtPr>
                <w:id w:val="-18242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No</w:t>
            </w:r>
          </w:p>
        </w:tc>
      </w:tr>
      <w:tr w:rsidR="003D4FCB" w:rsidRPr="00205CBA" w:rsidTr="00FB038A">
        <w:trPr>
          <w:trHeight w:val="317"/>
        </w:trPr>
        <w:tc>
          <w:tcPr>
            <w:tcW w:w="10597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D4FCB" w:rsidRDefault="003D4FCB" w:rsidP="002A2EF8">
            <w:pPr>
              <w:spacing w:before="20" w:after="20"/>
              <w:rPr>
                <w:b/>
              </w:rPr>
            </w:pPr>
            <w:r>
              <w:rPr>
                <w:b/>
              </w:rPr>
              <w:t>Quality Assurance</w:t>
            </w:r>
          </w:p>
        </w:tc>
      </w:tr>
      <w:tr w:rsidR="003D4FCB" w:rsidRPr="003D4FCB" w:rsidTr="00A8062F">
        <w:tc>
          <w:tcPr>
            <w:tcW w:w="3539" w:type="dxa"/>
            <w:shd w:val="clear" w:color="auto" w:fill="F4DCEF"/>
            <w:tcMar>
              <w:top w:w="57" w:type="dxa"/>
              <w:bottom w:w="57" w:type="dxa"/>
            </w:tcMar>
          </w:tcPr>
          <w:p w:rsidR="003D4FCB" w:rsidRPr="00A8062F" w:rsidRDefault="003D4FCB" w:rsidP="002A2EF8">
            <w:r w:rsidRPr="00A8062F">
              <w:t xml:space="preserve">Exams Officer role recorded in SEPA 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EF0972">
            <w:pPr>
              <w:jc w:val="center"/>
            </w:pPr>
            <w:sdt>
              <w:sdtPr>
                <w:id w:val="-3927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Yes - created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  <w:vAlign w:val="center"/>
          </w:tcPr>
          <w:p w:rsidR="003D4FCB" w:rsidRPr="00205CBA" w:rsidRDefault="00F909B0" w:rsidP="00EF0972">
            <w:pPr>
              <w:jc w:val="center"/>
            </w:pPr>
            <w:sdt>
              <w:sdtPr>
                <w:id w:val="18560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Yes - existing user</w:t>
            </w:r>
          </w:p>
        </w:tc>
        <w:tc>
          <w:tcPr>
            <w:tcW w:w="2238" w:type="dxa"/>
            <w:tcMar>
              <w:top w:w="57" w:type="dxa"/>
              <w:bottom w:w="57" w:type="dxa"/>
            </w:tcMar>
            <w:vAlign w:val="center"/>
          </w:tcPr>
          <w:p w:rsidR="003D4FCB" w:rsidRPr="003D4FCB" w:rsidRDefault="00F909B0" w:rsidP="00EF0972">
            <w:pPr>
              <w:jc w:val="center"/>
              <w:rPr>
                <w:b/>
              </w:rPr>
            </w:pPr>
            <w:sdt>
              <w:sdtPr>
                <w:id w:val="-433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F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FCB">
              <w:t xml:space="preserve">  No</w:t>
            </w:r>
          </w:p>
        </w:tc>
      </w:tr>
    </w:tbl>
    <w:p w:rsidR="00EB44BC" w:rsidRDefault="00EB44BC" w:rsidP="00EB44BC">
      <w:pPr>
        <w:spacing w:after="120"/>
      </w:pPr>
    </w:p>
    <w:p w:rsidR="00761918" w:rsidRDefault="00761918" w:rsidP="00761918"/>
    <w:p w:rsidR="00445B46" w:rsidRPr="004A608D" w:rsidRDefault="00EF0972" w:rsidP="00445B46">
      <w:r>
        <w:br w:type="page"/>
      </w:r>
      <w:r w:rsidR="00445B46" w:rsidRPr="000831C6">
        <w:lastRenderedPageBreak/>
        <w:t>Document amendment history page</w:t>
      </w:r>
    </w:p>
    <w:tbl>
      <w:tblPr>
        <w:tblW w:w="1045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1089"/>
        <w:gridCol w:w="1883"/>
        <w:gridCol w:w="1278"/>
        <w:gridCol w:w="3258"/>
        <w:gridCol w:w="2948"/>
      </w:tblGrid>
      <w:tr w:rsidR="00445B46" w:rsidRPr="004A608D" w:rsidTr="00A8062F">
        <w:tc>
          <w:tcPr>
            <w:tcW w:w="1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Version</w:t>
            </w:r>
          </w:p>
        </w:tc>
        <w:tc>
          <w:tcPr>
            <w:tcW w:w="1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Document Owner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Issue Date</w:t>
            </w:r>
          </w:p>
        </w:tc>
        <w:tc>
          <w:tcPr>
            <w:tcW w:w="32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Changes</w:t>
            </w:r>
          </w:p>
        </w:tc>
        <w:tc>
          <w:tcPr>
            <w:tcW w:w="2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Role</w:t>
            </w:r>
          </w:p>
        </w:tc>
      </w:tr>
      <w:tr w:rsidR="00445B46" w:rsidRPr="004A608D" w:rsidTr="00DF09E1">
        <w:trPr>
          <w:trHeight w:val="113"/>
        </w:trPr>
        <w:tc>
          <w:tcPr>
            <w:tcW w:w="1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445B46" w:rsidP="00445B46">
            <w:pPr>
              <w:spacing w:before="60" w:after="60"/>
            </w:pPr>
            <w:r>
              <w:t>v1</w:t>
            </w:r>
          </w:p>
        </w:tc>
        <w:tc>
          <w:tcPr>
            <w:tcW w:w="1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5C4006" w:rsidP="0085559A">
            <w:pPr>
              <w:spacing w:before="60" w:after="60"/>
            </w:pPr>
            <w:r>
              <w:t xml:space="preserve">Assessment 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604486" w:rsidP="00A8062F">
            <w:pPr>
              <w:spacing w:before="60" w:after="60"/>
            </w:pPr>
            <w:r>
              <w:t>11</w:t>
            </w:r>
            <w:r w:rsidR="00A8062F">
              <w:t>/</w:t>
            </w:r>
            <w:r>
              <w:t>12</w:t>
            </w:r>
            <w:r w:rsidR="00A8062F">
              <w:t>/20</w:t>
            </w:r>
            <w:r>
              <w:t>19</w:t>
            </w:r>
          </w:p>
        </w:tc>
        <w:tc>
          <w:tcPr>
            <w:tcW w:w="32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080E77" w:rsidP="0085559A">
            <w:pPr>
              <w:spacing w:before="60" w:after="60"/>
            </w:pPr>
            <w:r>
              <w:t>First published</w:t>
            </w:r>
          </w:p>
        </w:tc>
        <w:tc>
          <w:tcPr>
            <w:tcW w:w="2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604486" w:rsidP="00080E77">
            <w:pPr>
              <w:spacing w:before="60" w:after="60"/>
            </w:pPr>
            <w:r>
              <w:t>Head of Assessment</w:t>
            </w:r>
          </w:p>
        </w:tc>
      </w:tr>
      <w:tr w:rsidR="00445B46" w:rsidRPr="004A608D" w:rsidTr="00DF09E1">
        <w:tc>
          <w:tcPr>
            <w:tcW w:w="1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5C4006" w:rsidP="0085559A">
            <w:pPr>
              <w:spacing w:before="60" w:after="60"/>
            </w:pPr>
            <w:r>
              <w:t>v1.2</w:t>
            </w:r>
          </w:p>
        </w:tc>
        <w:tc>
          <w:tcPr>
            <w:tcW w:w="1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5C4006" w:rsidP="0085559A">
            <w:pPr>
              <w:spacing w:before="60" w:after="60"/>
            </w:pPr>
            <w:r>
              <w:t xml:space="preserve">Assessment 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5C4006" w:rsidP="00A8062F">
            <w:pPr>
              <w:spacing w:before="60" w:after="60"/>
            </w:pPr>
            <w:r>
              <w:t>21</w:t>
            </w:r>
            <w:r w:rsidR="00A8062F">
              <w:t>/0</w:t>
            </w:r>
            <w:r>
              <w:t>1</w:t>
            </w:r>
            <w:r w:rsidR="00A8062F">
              <w:t>/</w:t>
            </w:r>
            <w:r>
              <w:t>2020</w:t>
            </w:r>
          </w:p>
        </w:tc>
        <w:tc>
          <w:tcPr>
            <w:tcW w:w="32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5C4006" w:rsidP="0085559A">
            <w:pPr>
              <w:spacing w:before="60" w:after="60"/>
            </w:pPr>
            <w:r>
              <w:t xml:space="preserve">Changes made to declaration </w:t>
            </w:r>
          </w:p>
        </w:tc>
        <w:tc>
          <w:tcPr>
            <w:tcW w:w="2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445B46" w:rsidRPr="004A608D" w:rsidRDefault="005C4006" w:rsidP="0085559A">
            <w:pPr>
              <w:spacing w:before="60" w:after="60"/>
            </w:pPr>
            <w:r>
              <w:t xml:space="preserve">Head of Assessment </w:t>
            </w:r>
          </w:p>
        </w:tc>
      </w:tr>
      <w:tr w:rsidR="005C4006" w:rsidRPr="004A608D" w:rsidTr="00DF09E1">
        <w:tc>
          <w:tcPr>
            <w:tcW w:w="1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5C4006" w:rsidRDefault="005C4006" w:rsidP="0085559A">
            <w:pPr>
              <w:spacing w:before="60" w:after="60"/>
            </w:pPr>
            <w:r>
              <w:t>v1.3</w:t>
            </w:r>
          </w:p>
        </w:tc>
        <w:tc>
          <w:tcPr>
            <w:tcW w:w="1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5C4006" w:rsidRDefault="005C4006" w:rsidP="0085559A">
            <w:pPr>
              <w:spacing w:before="60" w:after="60"/>
            </w:pPr>
            <w:r>
              <w:t xml:space="preserve">Assessment 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5C4006" w:rsidRDefault="005C4006" w:rsidP="00A8062F">
            <w:pPr>
              <w:spacing w:before="60" w:after="60"/>
            </w:pPr>
            <w:r>
              <w:t>11</w:t>
            </w:r>
            <w:r w:rsidR="00A8062F">
              <w:t>/0</w:t>
            </w:r>
            <w:r>
              <w:t>3</w:t>
            </w:r>
            <w:r w:rsidR="00A8062F">
              <w:t>/</w:t>
            </w:r>
            <w:r>
              <w:t>2021</w:t>
            </w:r>
          </w:p>
        </w:tc>
        <w:tc>
          <w:tcPr>
            <w:tcW w:w="32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5C4006" w:rsidRDefault="005C4006" w:rsidP="0085559A">
            <w:pPr>
              <w:spacing w:before="60" w:after="60"/>
            </w:pPr>
            <w:r>
              <w:t xml:space="preserve">Change of logo </w:t>
            </w:r>
          </w:p>
        </w:tc>
        <w:tc>
          <w:tcPr>
            <w:tcW w:w="2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5C4006" w:rsidRDefault="00DF09E1" w:rsidP="0085559A">
            <w:pPr>
              <w:spacing w:before="60" w:after="60"/>
            </w:pPr>
            <w:r w:rsidRPr="004B4F35">
              <w:t>Assessment Lead</w:t>
            </w:r>
            <w:r>
              <w:br/>
            </w:r>
            <w:r w:rsidRPr="004B4F35">
              <w:t>(Hairdressing &amp; Barbering)</w:t>
            </w:r>
          </w:p>
        </w:tc>
      </w:tr>
      <w:tr w:rsidR="00A8062F" w:rsidRPr="004A608D" w:rsidTr="00DF09E1">
        <w:tc>
          <w:tcPr>
            <w:tcW w:w="1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A8062F" w:rsidRDefault="00A8062F" w:rsidP="00A8062F">
            <w:pPr>
              <w:spacing w:before="60" w:after="60"/>
            </w:pPr>
            <w:r>
              <w:t>v1.4</w:t>
            </w:r>
          </w:p>
        </w:tc>
        <w:tc>
          <w:tcPr>
            <w:tcW w:w="1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A8062F" w:rsidRDefault="00A8062F" w:rsidP="0085559A">
            <w:pPr>
              <w:spacing w:before="60" w:after="60"/>
            </w:pPr>
            <w:r>
              <w:t>Assessment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A8062F" w:rsidRDefault="00A8062F" w:rsidP="00A8062F">
            <w:pPr>
              <w:spacing w:before="60" w:after="60"/>
            </w:pPr>
            <w:r>
              <w:t>31/03/2021</w:t>
            </w:r>
          </w:p>
        </w:tc>
        <w:tc>
          <w:tcPr>
            <w:tcW w:w="32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A8062F" w:rsidRDefault="00A8062F" w:rsidP="0085559A">
            <w:pPr>
              <w:spacing w:before="60" w:after="60"/>
            </w:pPr>
            <w:r>
              <w:t xml:space="preserve">Formatting </w:t>
            </w:r>
          </w:p>
        </w:tc>
        <w:tc>
          <w:tcPr>
            <w:tcW w:w="2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A8062F" w:rsidRDefault="00A8062F" w:rsidP="0085559A">
            <w:pPr>
              <w:spacing w:before="60" w:after="60"/>
            </w:pPr>
            <w:r>
              <w:t>Qualifications Administrator</w:t>
            </w:r>
          </w:p>
        </w:tc>
      </w:tr>
      <w:tr w:rsidR="0025134D" w:rsidRPr="004A608D" w:rsidTr="00DF09E1">
        <w:tc>
          <w:tcPr>
            <w:tcW w:w="1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>v1.5</w:t>
            </w:r>
          </w:p>
        </w:tc>
        <w:tc>
          <w:tcPr>
            <w:tcW w:w="1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>Assessment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>07/04/2021</w:t>
            </w:r>
          </w:p>
        </w:tc>
        <w:tc>
          <w:tcPr>
            <w:tcW w:w="32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>Signed-off</w:t>
            </w:r>
          </w:p>
        </w:tc>
        <w:tc>
          <w:tcPr>
            <w:tcW w:w="2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>Quality Lead</w:t>
            </w:r>
          </w:p>
        </w:tc>
      </w:tr>
      <w:tr w:rsidR="0025134D" w:rsidRPr="004A608D" w:rsidTr="00DF09E1">
        <w:tc>
          <w:tcPr>
            <w:tcW w:w="10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>v2</w:t>
            </w:r>
          </w:p>
        </w:tc>
        <w:tc>
          <w:tcPr>
            <w:tcW w:w="1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>Assessment</w:t>
            </w:r>
          </w:p>
        </w:tc>
        <w:tc>
          <w:tcPr>
            <w:tcW w:w="12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>12/04/2021</w:t>
            </w:r>
          </w:p>
        </w:tc>
        <w:tc>
          <w:tcPr>
            <w:tcW w:w="32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 xml:space="preserve">Full versioned and published </w:t>
            </w:r>
          </w:p>
        </w:tc>
        <w:tc>
          <w:tcPr>
            <w:tcW w:w="29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25134D" w:rsidRDefault="0025134D" w:rsidP="0025134D">
            <w:pPr>
              <w:spacing w:before="60" w:after="60"/>
            </w:pPr>
            <w:r>
              <w:t>Qualifications Administrator</w:t>
            </w:r>
          </w:p>
        </w:tc>
      </w:tr>
    </w:tbl>
    <w:p w:rsidR="00445B46" w:rsidRPr="004A608D" w:rsidRDefault="00445B46" w:rsidP="00445B46">
      <w:pPr>
        <w:rPr>
          <w:b/>
        </w:rPr>
      </w:pPr>
    </w:p>
    <w:p w:rsidR="00445B46" w:rsidRPr="004A608D" w:rsidRDefault="00445B46" w:rsidP="00445B46">
      <w:r w:rsidRPr="004A608D">
        <w:t>Document Review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445B46" w:rsidRPr="004A608D" w:rsidTr="00A8062F">
        <w:tc>
          <w:tcPr>
            <w:tcW w:w="128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Role</w:t>
            </w:r>
          </w:p>
        </w:tc>
        <w:tc>
          <w:tcPr>
            <w:tcW w:w="371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Review Status</w:t>
            </w:r>
          </w:p>
        </w:tc>
      </w:tr>
      <w:tr w:rsidR="00445B46" w:rsidRPr="004A608D" w:rsidTr="00A8062F">
        <w:tc>
          <w:tcPr>
            <w:tcW w:w="128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45B46" w:rsidRPr="004A608D" w:rsidRDefault="00604486" w:rsidP="0085559A">
            <w:pPr>
              <w:spacing w:before="60" w:after="60"/>
            </w:pPr>
            <w:r>
              <w:t>Assessment Administrator</w:t>
            </w:r>
          </w:p>
        </w:tc>
        <w:tc>
          <w:tcPr>
            <w:tcW w:w="371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45B46" w:rsidRPr="004A608D" w:rsidRDefault="00604486" w:rsidP="0085559A">
            <w:pPr>
              <w:spacing w:before="60" w:after="60"/>
            </w:pPr>
            <w:r>
              <w:t>Reviewed</w:t>
            </w:r>
          </w:p>
        </w:tc>
      </w:tr>
      <w:tr w:rsidR="00445B46" w:rsidRPr="004A608D" w:rsidTr="00A8062F">
        <w:tc>
          <w:tcPr>
            <w:tcW w:w="128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45B46" w:rsidRPr="004A608D" w:rsidRDefault="00445B46" w:rsidP="0085559A">
            <w:pPr>
              <w:spacing w:before="60" w:after="60"/>
            </w:pPr>
          </w:p>
        </w:tc>
        <w:tc>
          <w:tcPr>
            <w:tcW w:w="371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45B46" w:rsidRPr="004A608D" w:rsidRDefault="00445B46" w:rsidP="0085559A">
            <w:pPr>
              <w:spacing w:before="60" w:after="60"/>
            </w:pPr>
          </w:p>
        </w:tc>
      </w:tr>
    </w:tbl>
    <w:p w:rsidR="00445B46" w:rsidRDefault="00445B46" w:rsidP="00445B46"/>
    <w:p w:rsidR="00445B46" w:rsidRPr="004A608D" w:rsidRDefault="00445B46" w:rsidP="00445B46">
      <w:r w:rsidRPr="004A608D">
        <w:t xml:space="preserve">Document </w:t>
      </w:r>
      <w:r>
        <w:t>Owner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4956"/>
        <w:gridCol w:w="5500"/>
      </w:tblGrid>
      <w:tr w:rsidR="00445B46" w:rsidRPr="004A608D" w:rsidTr="0085559A">
        <w:tc>
          <w:tcPr>
            <w:tcW w:w="23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 xml:space="preserve">Document Owner </w:t>
            </w:r>
          </w:p>
        </w:tc>
        <w:tc>
          <w:tcPr>
            <w:tcW w:w="263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Document shared with</w:t>
            </w:r>
          </w:p>
        </w:tc>
      </w:tr>
      <w:tr w:rsidR="00445B46" w:rsidRPr="004A608D" w:rsidTr="0085559A">
        <w:tc>
          <w:tcPr>
            <w:tcW w:w="23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445B46" w:rsidRPr="004A608D" w:rsidRDefault="00604486" w:rsidP="0085559A">
            <w:pPr>
              <w:spacing w:before="60" w:after="60"/>
            </w:pPr>
            <w:r>
              <w:t>Head of Assessment</w:t>
            </w:r>
          </w:p>
        </w:tc>
        <w:tc>
          <w:tcPr>
            <w:tcW w:w="263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45B46" w:rsidRPr="004A608D" w:rsidRDefault="00445B46" w:rsidP="0085559A">
            <w:pPr>
              <w:spacing w:before="60" w:after="60"/>
            </w:pPr>
          </w:p>
        </w:tc>
      </w:tr>
      <w:tr w:rsidR="00445B46" w:rsidRPr="004A608D" w:rsidTr="0085559A">
        <w:tc>
          <w:tcPr>
            <w:tcW w:w="237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445B46" w:rsidRPr="004A608D" w:rsidRDefault="00445B46" w:rsidP="0085559A">
            <w:pPr>
              <w:spacing w:before="60" w:after="60"/>
              <w:rPr>
                <w:i/>
              </w:rPr>
            </w:pPr>
          </w:p>
        </w:tc>
        <w:tc>
          <w:tcPr>
            <w:tcW w:w="263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45B46" w:rsidRPr="004A608D" w:rsidRDefault="00445B46" w:rsidP="0085559A">
            <w:pPr>
              <w:spacing w:before="60" w:after="60"/>
            </w:pPr>
          </w:p>
        </w:tc>
      </w:tr>
    </w:tbl>
    <w:p w:rsidR="00445B46" w:rsidRDefault="00445B46" w:rsidP="00445B46"/>
    <w:p w:rsidR="00445B46" w:rsidRPr="004A608D" w:rsidRDefault="00445B46" w:rsidP="00445B46">
      <w:r w:rsidRPr="004A608D">
        <w:t>Document Sign-off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445B46" w:rsidRPr="004A608D" w:rsidTr="0085559A">
        <w:tc>
          <w:tcPr>
            <w:tcW w:w="11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Role</w:t>
            </w:r>
          </w:p>
        </w:tc>
        <w:tc>
          <w:tcPr>
            <w:tcW w:w="38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4DCEF"/>
            <w:hideMark/>
          </w:tcPr>
          <w:p w:rsidR="00445B46" w:rsidRPr="00AF0D2B" w:rsidRDefault="00445B46" w:rsidP="0085559A">
            <w:pPr>
              <w:spacing w:before="60" w:after="60"/>
              <w:rPr>
                <w:b/>
                <w:sz w:val="20"/>
              </w:rPr>
            </w:pPr>
            <w:r w:rsidRPr="00AF0D2B">
              <w:rPr>
                <w:b/>
                <w:sz w:val="20"/>
              </w:rPr>
              <w:t>Sign-off Date</w:t>
            </w:r>
          </w:p>
        </w:tc>
      </w:tr>
      <w:tr w:rsidR="00445B46" w:rsidRPr="004A608D" w:rsidTr="0085559A">
        <w:tc>
          <w:tcPr>
            <w:tcW w:w="11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445B46" w:rsidRPr="004A608D" w:rsidRDefault="00604486" w:rsidP="0085559A">
            <w:pPr>
              <w:spacing w:before="60" w:after="60"/>
            </w:pPr>
            <w:r>
              <w:t>Head of Assessment</w:t>
            </w:r>
          </w:p>
        </w:tc>
        <w:tc>
          <w:tcPr>
            <w:tcW w:w="38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45B46" w:rsidRPr="004A608D" w:rsidRDefault="00604486" w:rsidP="00A8062F">
            <w:pPr>
              <w:spacing w:before="60" w:after="60"/>
            </w:pPr>
            <w:r>
              <w:t>11</w:t>
            </w:r>
            <w:r w:rsidR="00A8062F">
              <w:t>/</w:t>
            </w:r>
            <w:r>
              <w:t>12</w:t>
            </w:r>
            <w:r w:rsidR="00A8062F">
              <w:t>/20</w:t>
            </w:r>
            <w:r>
              <w:t>19</w:t>
            </w:r>
          </w:p>
        </w:tc>
      </w:tr>
      <w:tr w:rsidR="00445B46" w:rsidRPr="004A608D" w:rsidTr="0085559A">
        <w:tc>
          <w:tcPr>
            <w:tcW w:w="11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445B46" w:rsidRPr="005C4006" w:rsidRDefault="001F5490" w:rsidP="0085559A">
            <w:pPr>
              <w:spacing w:before="60" w:after="60"/>
            </w:pPr>
            <w:r>
              <w:t>Quality Lead</w:t>
            </w:r>
          </w:p>
        </w:tc>
        <w:tc>
          <w:tcPr>
            <w:tcW w:w="38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445B46" w:rsidRPr="004A608D" w:rsidRDefault="001F5490" w:rsidP="0085559A">
            <w:pPr>
              <w:spacing w:before="60" w:after="60"/>
            </w:pPr>
            <w:r>
              <w:t>07/04/2021</w:t>
            </w:r>
          </w:p>
        </w:tc>
      </w:tr>
    </w:tbl>
    <w:p w:rsidR="00445B46" w:rsidRPr="009E2214" w:rsidRDefault="00445B46" w:rsidP="00445B46">
      <w:pPr>
        <w:rPr>
          <w:rFonts w:cs="Arial"/>
          <w:szCs w:val="20"/>
          <w:lang w:val="en-US"/>
        </w:rPr>
      </w:pPr>
    </w:p>
    <w:p w:rsidR="00205CBA" w:rsidRPr="00205CBA" w:rsidRDefault="00205CBA" w:rsidP="00205CBA">
      <w:pPr>
        <w:rPr>
          <w:lang w:val="en-US"/>
        </w:rPr>
      </w:pPr>
    </w:p>
    <w:sectPr w:rsidR="00205CBA" w:rsidRPr="00205CBA" w:rsidSect="00205C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B0" w:rsidRDefault="00F909B0" w:rsidP="00BF2836">
      <w:pPr>
        <w:spacing w:after="0" w:line="240" w:lineRule="auto"/>
      </w:pPr>
      <w:r>
        <w:separator/>
      </w:r>
    </w:p>
  </w:endnote>
  <w:endnote w:type="continuationSeparator" w:id="0">
    <w:p w:rsidR="00F909B0" w:rsidRDefault="00F909B0" w:rsidP="00BF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yrl 1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11855566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172B19" w:rsidRPr="00F75D19" w:rsidRDefault="00205CBA" w:rsidP="007D5851">
            <w:pPr>
              <w:pStyle w:val="Footer"/>
              <w:tabs>
                <w:tab w:val="clear" w:pos="9026"/>
                <w:tab w:val="right" w:pos="1046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End-point Ass</w:t>
            </w:r>
            <w:r w:rsidR="00445B46">
              <w:rPr>
                <w:rFonts w:asciiTheme="minorHAnsi" w:hAnsiTheme="minorHAnsi" w:cstheme="minorHAnsi"/>
                <w:sz w:val="20"/>
              </w:rPr>
              <w:t>e</w:t>
            </w:r>
            <w:r w:rsidR="00EC1611">
              <w:rPr>
                <w:rFonts w:asciiTheme="minorHAnsi" w:hAnsiTheme="minorHAnsi" w:cstheme="minorHAnsi"/>
                <w:sz w:val="20"/>
              </w:rPr>
              <w:t xml:space="preserve">ssment </w:t>
            </w:r>
            <w:r w:rsidR="00604486">
              <w:rPr>
                <w:rFonts w:asciiTheme="minorHAnsi" w:hAnsiTheme="minorHAnsi" w:cstheme="minorHAnsi"/>
                <w:sz w:val="20"/>
              </w:rPr>
              <w:t xml:space="preserve">Knowledge Test </w:t>
            </w:r>
            <w:r w:rsidR="00EC1611">
              <w:rPr>
                <w:rFonts w:asciiTheme="minorHAnsi" w:hAnsiTheme="minorHAnsi" w:cstheme="minorHAnsi"/>
                <w:sz w:val="20"/>
              </w:rPr>
              <w:t>Booking Request Form_v</w:t>
            </w:r>
            <w:r w:rsidR="0025134D">
              <w:rPr>
                <w:rFonts w:asciiTheme="minorHAnsi" w:hAnsiTheme="minorHAnsi" w:cstheme="minorHAnsi"/>
                <w:sz w:val="20"/>
              </w:rPr>
              <w:t xml:space="preserve">2    </w:t>
            </w:r>
            <w:r w:rsidR="00445B46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</w:t>
            </w:r>
            <w:r w:rsidR="00604486"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 w:rsidR="00445B46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9E2214"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03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E2214" w:rsidRPr="00F75D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0379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="009E2214" w:rsidRPr="00F75D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445B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45B46">
              <w:rPr>
                <w:sz w:val="20"/>
              </w:rPr>
              <w:t>Information Classification: Sensitive</w:t>
            </w:r>
          </w:p>
          <w:p w:rsidR="00D44EEE" w:rsidRPr="009E2214" w:rsidRDefault="00172B19" w:rsidP="00F75D19">
            <w:pPr>
              <w:pStyle w:val="Footer"/>
              <w:tabs>
                <w:tab w:val="clear" w:pos="9026"/>
                <w:tab w:val="right" w:pos="10466"/>
              </w:tabs>
            </w:pPr>
            <w:r w:rsidRPr="00F75D19">
              <w:rPr>
                <w:sz w:val="20"/>
              </w:rPr>
              <w:t>If printed this document becomes uncontrolled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14" w:rsidRPr="00F75D19" w:rsidRDefault="00172B19" w:rsidP="00F75D19">
    <w:pPr>
      <w:spacing w:after="0"/>
      <w:rPr>
        <w:sz w:val="20"/>
      </w:rPr>
    </w:pPr>
    <w:r w:rsidRPr="00F75D19">
      <w:rPr>
        <w:sz w:val="20"/>
      </w:rPr>
      <w:t>If printed this document becomes uncontrolled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B0" w:rsidRDefault="00F909B0" w:rsidP="00BF2836">
      <w:pPr>
        <w:spacing w:after="0" w:line="240" w:lineRule="auto"/>
      </w:pPr>
      <w:r>
        <w:separator/>
      </w:r>
    </w:p>
  </w:footnote>
  <w:footnote w:type="continuationSeparator" w:id="0">
    <w:p w:rsidR="00F909B0" w:rsidRDefault="00F909B0" w:rsidP="00BF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2" w:rsidRDefault="00563AD2" w:rsidP="00563AD2">
    <w:pPr>
      <w:spacing w:after="0"/>
    </w:pPr>
  </w:p>
  <w:p w:rsidR="00563AD2" w:rsidRPr="00F75D19" w:rsidRDefault="005C4006" w:rsidP="00563AD2">
    <w:pPr>
      <w:jc w:val="right"/>
      <w:rPr>
        <w:rFonts w:ascii="Arial" w:hAnsi="Arial" w:cs="Arial"/>
        <w:noProof/>
        <w:sz w:val="20"/>
        <w:lang w:eastAsia="en-GB"/>
      </w:rPr>
    </w:pPr>
    <w:r>
      <w:rPr>
        <w:noProof/>
        <w:sz w:val="20"/>
        <w:lang w:eastAsia="en-GB"/>
      </w:rPr>
      <w:drawing>
        <wp:inline distT="0" distB="0" distL="0" distR="0" wp14:anchorId="74A06190" wp14:editId="47CBCB98">
          <wp:extent cx="1784280" cy="584200"/>
          <wp:effectExtent l="0" t="0" r="0" b="0"/>
          <wp:docPr id="1" name="Picture 1" descr="VTCT EPA services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CT EPA services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3" t="20547" r="7195" b="17924"/>
                  <a:stretch>
                    <a:fillRect/>
                  </a:stretch>
                </pic:blipFill>
                <pic:spPr bwMode="auto">
                  <a:xfrm>
                    <a:off x="0" y="0"/>
                    <a:ext cx="1788293" cy="58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E3" w:rsidRDefault="004438E3">
    <w:pPr>
      <w:pStyle w:val="Header"/>
    </w:pPr>
  </w:p>
  <w:p w:rsidR="00563AD2" w:rsidRPr="00F75D19" w:rsidRDefault="00563AD2" w:rsidP="00563AD2">
    <w:pPr>
      <w:rPr>
        <w:rFonts w:asciiTheme="minorHAnsi" w:hAnsiTheme="minorHAnsi" w:cstheme="minorHAnsi"/>
        <w:noProof/>
        <w:sz w:val="20"/>
        <w:lang w:eastAsia="en-GB"/>
      </w:rPr>
    </w:pPr>
    <w:r w:rsidRPr="00F75D19">
      <w:rPr>
        <w:rFonts w:asciiTheme="minorHAnsi" w:hAnsiTheme="minorHAnsi" w:cstheme="minorHAnsi"/>
        <w:sz w:val="20"/>
      </w:rPr>
      <w:t xml:space="preserve">Document Reference Number </w:t>
    </w:r>
    <w:r w:rsidR="006F3372" w:rsidRPr="00F75D19">
      <w:rPr>
        <w:rFonts w:asciiTheme="minorHAnsi" w:hAnsiTheme="minorHAnsi" w:cstheme="minorHAnsi"/>
        <w:noProof/>
        <w:sz w:val="20"/>
        <w:lang w:eastAsia="en-GB"/>
      </w:rPr>
      <w:t>XXXXXXX</w:t>
    </w:r>
  </w:p>
  <w:p w:rsidR="00563AD2" w:rsidRDefault="00563AD2" w:rsidP="00563AD2">
    <w:pPr>
      <w:jc w:val="right"/>
    </w:pPr>
    <w:r>
      <w:rPr>
        <w:noProof/>
        <w:lang w:eastAsia="en-GB"/>
      </w:rPr>
      <w:drawing>
        <wp:inline distT="0" distB="0" distL="0" distR="0" wp14:anchorId="1BA076C0" wp14:editId="75F867B5">
          <wp:extent cx="3220316" cy="73596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dual log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147" cy="73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6C2"/>
    <w:multiLevelType w:val="multilevel"/>
    <w:tmpl w:val="E60CD9E4"/>
    <w:lvl w:ilvl="0">
      <w:start w:val="1"/>
      <w:numFmt w:val="decimal"/>
      <w:pStyle w:val="numberbullet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F4F6E"/>
    <w:multiLevelType w:val="hybridMultilevel"/>
    <w:tmpl w:val="08785C50"/>
    <w:lvl w:ilvl="0" w:tplc="417ED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84D9E">
      <w:start w:val="1"/>
      <w:numFmt w:val="bullet"/>
      <w:pStyle w:val="Bullet2"/>
      <w:lvlText w:val="̵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830F0"/>
    <w:multiLevelType w:val="hybridMultilevel"/>
    <w:tmpl w:val="26C2544A"/>
    <w:lvl w:ilvl="0" w:tplc="8814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5E51"/>
    <w:multiLevelType w:val="hybridMultilevel"/>
    <w:tmpl w:val="B8F65BCC"/>
    <w:lvl w:ilvl="0" w:tplc="09CC4F8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689"/>
    <w:multiLevelType w:val="hybridMultilevel"/>
    <w:tmpl w:val="D5FCC082"/>
    <w:lvl w:ilvl="0" w:tplc="BFBAB7C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4BC7"/>
    <w:multiLevelType w:val="multilevel"/>
    <w:tmpl w:val="9FFE4A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A9719E"/>
    <w:multiLevelType w:val="hybridMultilevel"/>
    <w:tmpl w:val="1294290A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943617F"/>
    <w:multiLevelType w:val="hybridMultilevel"/>
    <w:tmpl w:val="86BC3C60"/>
    <w:lvl w:ilvl="0" w:tplc="DE6C821A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NDIwMrQwt7A0MbFQ0lEKTi0uzszPAykwrgUA4v5npywAAAA="/>
  </w:docVars>
  <w:rsids>
    <w:rsidRoot w:val="00205CBA"/>
    <w:rsid w:val="00017200"/>
    <w:rsid w:val="0002201D"/>
    <w:rsid w:val="00023F2D"/>
    <w:rsid w:val="0002702C"/>
    <w:rsid w:val="00036F04"/>
    <w:rsid w:val="000452D4"/>
    <w:rsid w:val="0004736D"/>
    <w:rsid w:val="00080E77"/>
    <w:rsid w:val="000A0268"/>
    <w:rsid w:val="000E6370"/>
    <w:rsid w:val="0014160F"/>
    <w:rsid w:val="00147754"/>
    <w:rsid w:val="00172B19"/>
    <w:rsid w:val="00175544"/>
    <w:rsid w:val="001F5490"/>
    <w:rsid w:val="00203793"/>
    <w:rsid w:val="00205CBA"/>
    <w:rsid w:val="00213E7A"/>
    <w:rsid w:val="00240F7C"/>
    <w:rsid w:val="0025134D"/>
    <w:rsid w:val="00252875"/>
    <w:rsid w:val="0027533F"/>
    <w:rsid w:val="00283720"/>
    <w:rsid w:val="002A60A1"/>
    <w:rsid w:val="002C1298"/>
    <w:rsid w:val="002C44AC"/>
    <w:rsid w:val="002D4DBE"/>
    <w:rsid w:val="002E789C"/>
    <w:rsid w:val="002F3592"/>
    <w:rsid w:val="00322001"/>
    <w:rsid w:val="0032732B"/>
    <w:rsid w:val="00330FAC"/>
    <w:rsid w:val="003310D1"/>
    <w:rsid w:val="00367BE2"/>
    <w:rsid w:val="003A4384"/>
    <w:rsid w:val="003D4FCB"/>
    <w:rsid w:val="003D518D"/>
    <w:rsid w:val="004376F4"/>
    <w:rsid w:val="004438E3"/>
    <w:rsid w:val="00445B46"/>
    <w:rsid w:val="004B33D2"/>
    <w:rsid w:val="004E4145"/>
    <w:rsid w:val="004F4C0D"/>
    <w:rsid w:val="005564E5"/>
    <w:rsid w:val="00563AD2"/>
    <w:rsid w:val="00585744"/>
    <w:rsid w:val="00593137"/>
    <w:rsid w:val="005C4006"/>
    <w:rsid w:val="005D339F"/>
    <w:rsid w:val="00604486"/>
    <w:rsid w:val="00622564"/>
    <w:rsid w:val="006865E0"/>
    <w:rsid w:val="006A3FBE"/>
    <w:rsid w:val="006D414D"/>
    <w:rsid w:val="006F3372"/>
    <w:rsid w:val="00706679"/>
    <w:rsid w:val="007245B2"/>
    <w:rsid w:val="00740210"/>
    <w:rsid w:val="00761918"/>
    <w:rsid w:val="0077363B"/>
    <w:rsid w:val="007B11EF"/>
    <w:rsid w:val="007D5851"/>
    <w:rsid w:val="007F500C"/>
    <w:rsid w:val="008155E7"/>
    <w:rsid w:val="00836572"/>
    <w:rsid w:val="00870EB0"/>
    <w:rsid w:val="00870EB2"/>
    <w:rsid w:val="0089431B"/>
    <w:rsid w:val="008A540A"/>
    <w:rsid w:val="008E667E"/>
    <w:rsid w:val="008E6E4A"/>
    <w:rsid w:val="00957149"/>
    <w:rsid w:val="009C275B"/>
    <w:rsid w:val="009C3F77"/>
    <w:rsid w:val="009D656D"/>
    <w:rsid w:val="009E2214"/>
    <w:rsid w:val="009E419F"/>
    <w:rsid w:val="00A304FB"/>
    <w:rsid w:val="00A461DF"/>
    <w:rsid w:val="00A70D2C"/>
    <w:rsid w:val="00A8062F"/>
    <w:rsid w:val="00AD59A0"/>
    <w:rsid w:val="00B22B01"/>
    <w:rsid w:val="00B43B33"/>
    <w:rsid w:val="00B56E49"/>
    <w:rsid w:val="00B60AB9"/>
    <w:rsid w:val="00B66DA0"/>
    <w:rsid w:val="00BF2836"/>
    <w:rsid w:val="00C13EF1"/>
    <w:rsid w:val="00C30E6C"/>
    <w:rsid w:val="00C54113"/>
    <w:rsid w:val="00C6038B"/>
    <w:rsid w:val="00CE22AA"/>
    <w:rsid w:val="00CE48EA"/>
    <w:rsid w:val="00D44EEE"/>
    <w:rsid w:val="00D46D74"/>
    <w:rsid w:val="00D62C04"/>
    <w:rsid w:val="00D679D0"/>
    <w:rsid w:val="00D81FF3"/>
    <w:rsid w:val="00DB1275"/>
    <w:rsid w:val="00DE717C"/>
    <w:rsid w:val="00DF09E1"/>
    <w:rsid w:val="00E1090A"/>
    <w:rsid w:val="00E12A58"/>
    <w:rsid w:val="00E52414"/>
    <w:rsid w:val="00E62AB9"/>
    <w:rsid w:val="00E74541"/>
    <w:rsid w:val="00E74721"/>
    <w:rsid w:val="00E96369"/>
    <w:rsid w:val="00EA5649"/>
    <w:rsid w:val="00EB44BC"/>
    <w:rsid w:val="00EC1611"/>
    <w:rsid w:val="00EF0972"/>
    <w:rsid w:val="00F11161"/>
    <w:rsid w:val="00F45D77"/>
    <w:rsid w:val="00F75D19"/>
    <w:rsid w:val="00F909B0"/>
    <w:rsid w:val="00FA342A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56FC0-E4B0-40DA-BB17-9BECD9E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7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B19"/>
    <w:pPr>
      <w:keepNext/>
      <w:keepLines/>
      <w:numPr>
        <w:numId w:val="9"/>
      </w:numPr>
      <w:spacing w:before="480"/>
      <w:ind w:left="340" w:hanging="340"/>
      <w:outlineLvl w:val="0"/>
    </w:pPr>
    <w:rPr>
      <w:rFonts w:eastAsiaTheme="majorEastAsia" w:cstheme="majorBidi"/>
      <w:b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B19"/>
    <w:pPr>
      <w:keepNext/>
      <w:keepLines/>
      <w:numPr>
        <w:ilvl w:val="1"/>
        <w:numId w:val="9"/>
      </w:numPr>
      <w:spacing w:before="240" w:after="120"/>
      <w:ind w:left="510" w:hanging="5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B19"/>
    <w:pPr>
      <w:keepNext/>
      <w:keepLines/>
      <w:numPr>
        <w:ilvl w:val="2"/>
        <w:numId w:val="9"/>
      </w:numPr>
      <w:spacing w:before="40" w:after="120"/>
      <w:ind w:left="624" w:hanging="624"/>
      <w:outlineLvl w:val="2"/>
    </w:pPr>
    <w:rPr>
      <w:rFonts w:eastAsiaTheme="majorEastAsia" w:cstheme="majorBidi"/>
      <w:b/>
      <w:sz w:val="24"/>
      <w:szCs w:val="24"/>
    </w:rPr>
  </w:style>
  <w:style w:type="paragraph" w:styleId="Heading40">
    <w:name w:val="heading 4"/>
    <w:aliases w:val="Intense Heading"/>
    <w:basedOn w:val="Normal"/>
    <w:next w:val="Normal"/>
    <w:link w:val="Heading4Char"/>
    <w:uiPriority w:val="9"/>
    <w:unhideWhenUsed/>
    <w:rsid w:val="00172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36"/>
  </w:style>
  <w:style w:type="paragraph" w:styleId="Footer">
    <w:name w:val="footer"/>
    <w:basedOn w:val="Normal"/>
    <w:link w:val="FooterChar"/>
    <w:uiPriority w:val="99"/>
    <w:unhideWhenUsed/>
    <w:rsid w:val="00BF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36"/>
  </w:style>
  <w:style w:type="paragraph" w:styleId="BalloonText">
    <w:name w:val="Balloon Text"/>
    <w:basedOn w:val="Normal"/>
    <w:link w:val="BalloonTextChar"/>
    <w:uiPriority w:val="99"/>
    <w:semiHidden/>
    <w:unhideWhenUsed/>
    <w:rsid w:val="00BF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3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220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220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B19"/>
    <w:rPr>
      <w:rFonts w:ascii="Calibri" w:eastAsiaTheme="majorEastAsia" w:hAnsi="Calibri" w:cstheme="majorBidi"/>
      <w:b/>
      <w:color w:val="7F7F7F" w:themeColor="text1" w:themeTint="80"/>
      <w:sz w:val="32"/>
      <w:szCs w:val="32"/>
    </w:rPr>
  </w:style>
  <w:style w:type="paragraph" w:customStyle="1" w:styleId="bullet">
    <w:name w:val="bullet"/>
    <w:basedOn w:val="Normal"/>
    <w:link w:val="bulletChar"/>
    <w:qFormat/>
    <w:rsid w:val="00563AD2"/>
    <w:pPr>
      <w:numPr>
        <w:numId w:val="1"/>
      </w:numPr>
      <w:spacing w:after="80"/>
      <w:ind w:left="425" w:hanging="425"/>
    </w:pPr>
    <w:rPr>
      <w:rFonts w:cs="Arial"/>
      <w:szCs w:val="20"/>
      <w:lang w:val="en-US"/>
    </w:rPr>
  </w:style>
  <w:style w:type="paragraph" w:customStyle="1" w:styleId="numberbullet">
    <w:name w:val="number bullet"/>
    <w:basedOn w:val="bullet"/>
    <w:link w:val="numberbulletChar"/>
    <w:qFormat/>
    <w:rsid w:val="008A540A"/>
    <w:pPr>
      <w:numPr>
        <w:numId w:val="5"/>
      </w:numPr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540A"/>
    <w:rPr>
      <w:rFonts w:ascii="Museo Sans 500" w:hAnsi="Museo Sans 500"/>
      <w:sz w:val="20"/>
    </w:rPr>
  </w:style>
  <w:style w:type="character" w:customStyle="1" w:styleId="bulletChar">
    <w:name w:val="bullet Char"/>
    <w:basedOn w:val="ListParagraphChar"/>
    <w:link w:val="bullet"/>
    <w:rsid w:val="00563AD2"/>
    <w:rPr>
      <w:rFonts w:ascii="Calibri" w:hAnsi="Calibri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B19"/>
    <w:rPr>
      <w:rFonts w:ascii="Calibri" w:eastAsiaTheme="majorEastAsia" w:hAnsi="Calibri" w:cstheme="majorBidi"/>
      <w:b/>
      <w:sz w:val="28"/>
      <w:szCs w:val="26"/>
    </w:rPr>
  </w:style>
  <w:style w:type="character" w:customStyle="1" w:styleId="numberbulletChar">
    <w:name w:val="number bullet Char"/>
    <w:basedOn w:val="bulletChar"/>
    <w:link w:val="numberbullet"/>
    <w:rsid w:val="008A540A"/>
    <w:rPr>
      <w:rFonts w:ascii="Museo Sans Cyrl 100" w:hAnsi="Museo Sans Cyrl 100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30E6C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E221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214"/>
    <w:rPr>
      <w:color w:val="0000FF" w:themeColor="hyperlink"/>
      <w:u w:val="single"/>
    </w:rPr>
  </w:style>
  <w:style w:type="character" w:customStyle="1" w:styleId="Bullet2Char">
    <w:name w:val="Bullet 2 Char"/>
    <w:basedOn w:val="DefaultParagraphFont"/>
    <w:link w:val="Bullet2"/>
    <w:locked/>
    <w:rsid w:val="003A4384"/>
    <w:rPr>
      <w:rFonts w:ascii="Museo Sans Cyrl 100" w:hAnsi="Museo Sans Cyrl 100"/>
      <w:sz w:val="20"/>
    </w:rPr>
  </w:style>
  <w:style w:type="paragraph" w:customStyle="1" w:styleId="Bullet2">
    <w:name w:val="Bullet 2"/>
    <w:basedOn w:val="Normal"/>
    <w:link w:val="Bullet2Char"/>
    <w:qFormat/>
    <w:rsid w:val="003A4384"/>
    <w:pPr>
      <w:numPr>
        <w:ilvl w:val="1"/>
        <w:numId w:val="8"/>
      </w:numPr>
      <w:spacing w:line="24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A4384"/>
    <w:pPr>
      <w:spacing w:after="100"/>
      <w:ind w:left="200"/>
    </w:pPr>
  </w:style>
  <w:style w:type="character" w:customStyle="1" w:styleId="Heading3Char">
    <w:name w:val="Heading 3 Char"/>
    <w:basedOn w:val="DefaultParagraphFont"/>
    <w:link w:val="Heading3"/>
    <w:uiPriority w:val="9"/>
    <w:rsid w:val="00172B19"/>
    <w:rPr>
      <w:rFonts w:ascii="Calibri" w:eastAsiaTheme="majorEastAsia" w:hAnsi="Calibri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E717C"/>
    <w:pPr>
      <w:spacing w:after="100"/>
      <w:ind w:left="400"/>
    </w:pPr>
  </w:style>
  <w:style w:type="character" w:customStyle="1" w:styleId="Heading4Char">
    <w:name w:val="Heading 4 Char"/>
    <w:aliases w:val="Intense Heading Char"/>
    <w:basedOn w:val="DefaultParagraphFont"/>
    <w:link w:val="Heading40"/>
    <w:uiPriority w:val="9"/>
    <w:rsid w:val="00172B1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Heading4">
    <w:name w:val="Heading 4."/>
    <w:basedOn w:val="Heading3"/>
    <w:link w:val="Heading4Char0"/>
    <w:qFormat/>
    <w:rsid w:val="00C13EF1"/>
    <w:pPr>
      <w:numPr>
        <w:ilvl w:val="3"/>
      </w:numPr>
      <w:ind w:left="851" w:hanging="851"/>
    </w:pPr>
    <w:rPr>
      <w:sz w:val="22"/>
    </w:rPr>
  </w:style>
  <w:style w:type="character" w:customStyle="1" w:styleId="Heading4Char0">
    <w:name w:val="Heading 4. Char"/>
    <w:basedOn w:val="Heading3Char"/>
    <w:link w:val="Heading4"/>
    <w:rsid w:val="00C13EF1"/>
    <w:rPr>
      <w:rFonts w:ascii="Calibri" w:eastAsiaTheme="majorEastAsia" w:hAnsi="Calibri" w:cstheme="majorBidi"/>
      <w:b/>
      <w:sz w:val="24"/>
      <w:szCs w:val="24"/>
    </w:rPr>
  </w:style>
  <w:style w:type="paragraph" w:customStyle="1" w:styleId="Default">
    <w:name w:val="Default"/>
    <w:rsid w:val="003D5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esults@vtc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ulley\Documents\Custom%20Office%20Templates\Policies%20and%20Procedures%20document%20template_v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06C-B3E7-46A5-AD20-6AB97109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document template_v7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Bulley</dc:creator>
  <cp:lastModifiedBy>Erica Irvine</cp:lastModifiedBy>
  <cp:revision>2</cp:revision>
  <cp:lastPrinted>2019-12-11T15:51:00Z</cp:lastPrinted>
  <dcterms:created xsi:type="dcterms:W3CDTF">2021-04-30T13:17:00Z</dcterms:created>
  <dcterms:modified xsi:type="dcterms:W3CDTF">2021-04-30T13:17:00Z</dcterms:modified>
</cp:coreProperties>
</file>