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79" w:rsidRDefault="00205CBA" w:rsidP="00205CBA">
      <w:pPr>
        <w:pStyle w:val="Heading2"/>
        <w:numPr>
          <w:ilvl w:val="0"/>
          <w:numId w:val="0"/>
        </w:numPr>
        <w:spacing w:before="0"/>
        <w:ind w:left="510" w:hanging="510"/>
        <w:rPr>
          <w:lang w:val="en-US"/>
        </w:rPr>
      </w:pPr>
      <w:bookmarkStart w:id="0" w:name="_GoBack"/>
      <w:bookmarkEnd w:id="0"/>
      <w:r w:rsidRPr="00205CBA">
        <w:rPr>
          <w:lang w:val="en-US"/>
        </w:rPr>
        <w:t>Gateway and End-point Assessment</w:t>
      </w:r>
      <w:r w:rsidR="00445B46">
        <w:rPr>
          <w:lang w:val="en-US"/>
        </w:rPr>
        <w:t xml:space="preserve"> (EPA)</w:t>
      </w:r>
      <w:r w:rsidRPr="00205CBA">
        <w:rPr>
          <w:lang w:val="en-US"/>
        </w:rPr>
        <w:t xml:space="preserve"> Booking Request Form</w:t>
      </w:r>
    </w:p>
    <w:p w:rsidR="00205CBA" w:rsidRDefault="00080E77" w:rsidP="00205CBA">
      <w:pPr>
        <w:rPr>
          <w:lang w:val="en-US"/>
        </w:rPr>
      </w:pPr>
      <w:r>
        <w:rPr>
          <w:lang w:val="en-US"/>
        </w:rPr>
        <w:t>Before an End-point Assessment</w:t>
      </w:r>
      <w:r w:rsidR="00205CBA" w:rsidRPr="00205CBA">
        <w:rPr>
          <w:lang w:val="en-US"/>
        </w:rPr>
        <w:t xml:space="preserve"> can be booked the ap</w:t>
      </w:r>
      <w:r w:rsidR="00205CBA">
        <w:rPr>
          <w:lang w:val="en-US"/>
        </w:rPr>
        <w:t xml:space="preserve">prentice </w:t>
      </w:r>
      <w:r>
        <w:rPr>
          <w:lang w:val="en-US"/>
        </w:rPr>
        <w:t>must</w:t>
      </w:r>
      <w:r w:rsidR="00205CBA">
        <w:rPr>
          <w:lang w:val="en-US"/>
        </w:rPr>
        <w:t xml:space="preserve"> pass Gateway. </w:t>
      </w:r>
      <w:r>
        <w:rPr>
          <w:lang w:val="en-US"/>
        </w:rPr>
        <w:t>This form must be completed</w:t>
      </w:r>
      <w:r w:rsidR="00205CBA" w:rsidRPr="00205CBA">
        <w:rPr>
          <w:lang w:val="en-US"/>
        </w:rPr>
        <w:t xml:space="preserve"> to request </w:t>
      </w:r>
      <w:r w:rsidR="008E4D7E">
        <w:rPr>
          <w:lang w:val="en-US"/>
        </w:rPr>
        <w:t xml:space="preserve">a </w:t>
      </w:r>
      <w:r w:rsidR="00205CBA" w:rsidRPr="00205CBA">
        <w:rPr>
          <w:lang w:val="en-US"/>
        </w:rPr>
        <w:t>Gateway check and to provisionally book the End-point Assessment.</w:t>
      </w:r>
    </w:p>
    <w:tbl>
      <w:tblPr>
        <w:tblStyle w:val="TableGrid"/>
        <w:tblW w:w="10597" w:type="dxa"/>
        <w:tblLook w:val="04A0" w:firstRow="1" w:lastRow="0" w:firstColumn="1" w:lastColumn="0" w:noHBand="0" w:noVBand="1"/>
      </w:tblPr>
      <w:tblGrid>
        <w:gridCol w:w="2383"/>
        <w:gridCol w:w="384"/>
        <w:gridCol w:w="1339"/>
        <w:gridCol w:w="284"/>
        <w:gridCol w:w="992"/>
        <w:gridCol w:w="567"/>
        <w:gridCol w:w="425"/>
        <w:gridCol w:w="1276"/>
        <w:gridCol w:w="2947"/>
      </w:tblGrid>
      <w:tr w:rsidR="00080E77" w:rsidRPr="00205CBA" w:rsidTr="00761918">
        <w:tc>
          <w:tcPr>
            <w:tcW w:w="10597" w:type="dxa"/>
            <w:gridSpan w:val="9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080E77" w:rsidRPr="00205CBA" w:rsidRDefault="00080E77" w:rsidP="00740210">
            <w:pPr>
              <w:spacing w:before="20" w:after="20"/>
            </w:pPr>
            <w:r>
              <w:rPr>
                <w:b/>
              </w:rPr>
              <w:t>Part 1 – Training provider to complete</w:t>
            </w:r>
          </w:p>
        </w:tc>
      </w:tr>
      <w:tr w:rsidR="00205CBA" w:rsidRPr="00205CBA" w:rsidTr="00205CBA">
        <w:tc>
          <w:tcPr>
            <w:tcW w:w="2383" w:type="dxa"/>
            <w:shd w:val="clear" w:color="auto" w:fill="F4DCEF"/>
            <w:tcMar>
              <w:top w:w="85" w:type="dxa"/>
              <w:bottom w:w="85" w:type="dxa"/>
            </w:tcMar>
          </w:tcPr>
          <w:p w:rsidR="00205CBA" w:rsidRPr="002E447C" w:rsidRDefault="00205CBA" w:rsidP="00205CBA">
            <w:pPr>
              <w:spacing w:line="276" w:lineRule="auto"/>
            </w:pPr>
            <w:r w:rsidRPr="002E447C">
              <w:t>Training Provider</w:t>
            </w:r>
            <w:r w:rsidR="00CE48EA" w:rsidRPr="002E447C">
              <w:t>:</w:t>
            </w:r>
          </w:p>
        </w:tc>
        <w:tc>
          <w:tcPr>
            <w:tcW w:w="8214" w:type="dxa"/>
            <w:gridSpan w:val="8"/>
            <w:tcMar>
              <w:top w:w="85" w:type="dxa"/>
              <w:bottom w:w="85" w:type="dxa"/>
            </w:tcMar>
          </w:tcPr>
          <w:p w:rsidR="00205CBA" w:rsidRPr="00205CBA" w:rsidRDefault="00205CBA" w:rsidP="00205CBA">
            <w:pPr>
              <w:spacing w:line="276" w:lineRule="auto"/>
            </w:pPr>
          </w:p>
        </w:tc>
      </w:tr>
      <w:tr w:rsidR="00080E77" w:rsidRPr="00205CBA" w:rsidTr="00080E77">
        <w:trPr>
          <w:trHeight w:val="105"/>
        </w:trPr>
        <w:tc>
          <w:tcPr>
            <w:tcW w:w="2383" w:type="dxa"/>
            <w:vMerge w:val="restart"/>
            <w:shd w:val="clear" w:color="auto" w:fill="F4DCEF"/>
            <w:tcMar>
              <w:top w:w="85" w:type="dxa"/>
              <w:bottom w:w="85" w:type="dxa"/>
            </w:tcMar>
          </w:tcPr>
          <w:p w:rsidR="00080E77" w:rsidRPr="002E447C" w:rsidRDefault="00080E77" w:rsidP="00205CBA">
            <w:pPr>
              <w:spacing w:line="276" w:lineRule="auto"/>
            </w:pPr>
            <w:r w:rsidRPr="002E447C">
              <w:t>Contact details</w:t>
            </w:r>
            <w:r w:rsidR="00CE48EA" w:rsidRPr="002E447C">
              <w:t>:</w:t>
            </w:r>
          </w:p>
        </w:tc>
        <w:tc>
          <w:tcPr>
            <w:tcW w:w="1723" w:type="dxa"/>
            <w:gridSpan w:val="2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080E77" w:rsidRPr="00205CBA" w:rsidRDefault="00080E77" w:rsidP="00205CBA">
            <w:r>
              <w:t>Name</w:t>
            </w:r>
          </w:p>
        </w:tc>
        <w:tc>
          <w:tcPr>
            <w:tcW w:w="6491" w:type="dxa"/>
            <w:gridSpan w:val="6"/>
          </w:tcPr>
          <w:p w:rsidR="00080E77" w:rsidRPr="00205CBA" w:rsidRDefault="00080E77" w:rsidP="00205CBA">
            <w:pPr>
              <w:spacing w:line="276" w:lineRule="auto"/>
            </w:pPr>
          </w:p>
        </w:tc>
      </w:tr>
      <w:tr w:rsidR="00080E77" w:rsidRPr="00205CBA" w:rsidTr="00080E77">
        <w:trPr>
          <w:trHeight w:val="105"/>
        </w:trPr>
        <w:tc>
          <w:tcPr>
            <w:tcW w:w="2383" w:type="dxa"/>
            <w:vMerge/>
            <w:shd w:val="clear" w:color="auto" w:fill="F4DCEF"/>
            <w:tcMar>
              <w:top w:w="85" w:type="dxa"/>
              <w:bottom w:w="85" w:type="dxa"/>
            </w:tcMar>
          </w:tcPr>
          <w:p w:rsidR="00080E77" w:rsidRPr="002E447C" w:rsidRDefault="00080E77" w:rsidP="00205CBA"/>
        </w:tc>
        <w:tc>
          <w:tcPr>
            <w:tcW w:w="1723" w:type="dxa"/>
            <w:gridSpan w:val="2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080E77" w:rsidRPr="00205CBA" w:rsidRDefault="00080E77" w:rsidP="00205CBA">
            <w:r>
              <w:t>Email address</w:t>
            </w:r>
          </w:p>
        </w:tc>
        <w:tc>
          <w:tcPr>
            <w:tcW w:w="6491" w:type="dxa"/>
            <w:gridSpan w:val="6"/>
          </w:tcPr>
          <w:p w:rsidR="00080E77" w:rsidRPr="00205CBA" w:rsidRDefault="00080E77" w:rsidP="00205CBA"/>
        </w:tc>
      </w:tr>
      <w:tr w:rsidR="00080E77" w:rsidRPr="00205CBA" w:rsidTr="00080E77">
        <w:trPr>
          <w:trHeight w:val="105"/>
        </w:trPr>
        <w:tc>
          <w:tcPr>
            <w:tcW w:w="2383" w:type="dxa"/>
            <w:vMerge/>
            <w:shd w:val="clear" w:color="auto" w:fill="F4DCEF"/>
            <w:tcMar>
              <w:top w:w="85" w:type="dxa"/>
              <w:bottom w:w="85" w:type="dxa"/>
            </w:tcMar>
          </w:tcPr>
          <w:p w:rsidR="00080E77" w:rsidRPr="002E447C" w:rsidRDefault="00080E77" w:rsidP="00205CBA"/>
        </w:tc>
        <w:tc>
          <w:tcPr>
            <w:tcW w:w="1723" w:type="dxa"/>
            <w:gridSpan w:val="2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080E77" w:rsidRPr="00205CBA" w:rsidRDefault="00080E77" w:rsidP="00205CBA">
            <w:r>
              <w:t>Phone number</w:t>
            </w:r>
          </w:p>
        </w:tc>
        <w:tc>
          <w:tcPr>
            <w:tcW w:w="6491" w:type="dxa"/>
            <w:gridSpan w:val="6"/>
          </w:tcPr>
          <w:p w:rsidR="00080E77" w:rsidRPr="00205CBA" w:rsidRDefault="00080E77" w:rsidP="00205CBA"/>
        </w:tc>
      </w:tr>
      <w:tr w:rsidR="00205CBA" w:rsidRPr="00205CBA" w:rsidTr="00205CBA">
        <w:tc>
          <w:tcPr>
            <w:tcW w:w="2383" w:type="dxa"/>
            <w:shd w:val="clear" w:color="auto" w:fill="F4DCEF"/>
            <w:tcMar>
              <w:top w:w="85" w:type="dxa"/>
              <w:bottom w:w="85" w:type="dxa"/>
            </w:tcMar>
          </w:tcPr>
          <w:p w:rsidR="00205CBA" w:rsidRPr="002E447C" w:rsidRDefault="00205CBA" w:rsidP="00205CBA">
            <w:pPr>
              <w:spacing w:line="276" w:lineRule="auto"/>
            </w:pPr>
            <w:r w:rsidRPr="002E447C">
              <w:t>Standard – Pathway</w:t>
            </w:r>
            <w:r w:rsidR="00CE48EA" w:rsidRPr="002E447C">
              <w:t>:</w:t>
            </w:r>
          </w:p>
        </w:tc>
        <w:tc>
          <w:tcPr>
            <w:tcW w:w="8214" w:type="dxa"/>
            <w:gridSpan w:val="8"/>
            <w:tcMar>
              <w:top w:w="85" w:type="dxa"/>
              <w:bottom w:w="85" w:type="dxa"/>
            </w:tcMar>
          </w:tcPr>
          <w:p w:rsidR="00205CBA" w:rsidRPr="00205CBA" w:rsidRDefault="00205CBA" w:rsidP="00205CBA">
            <w:pPr>
              <w:spacing w:line="276" w:lineRule="auto"/>
            </w:pPr>
          </w:p>
        </w:tc>
      </w:tr>
      <w:tr w:rsidR="00205CBA" w:rsidRPr="00205CBA" w:rsidTr="00205CBA">
        <w:trPr>
          <w:trHeight w:val="189"/>
        </w:trPr>
        <w:tc>
          <w:tcPr>
            <w:tcW w:w="2383" w:type="dxa"/>
            <w:vMerge w:val="restart"/>
            <w:shd w:val="clear" w:color="auto" w:fill="F4DCEF"/>
            <w:tcMar>
              <w:top w:w="85" w:type="dxa"/>
              <w:bottom w:w="85" w:type="dxa"/>
            </w:tcMar>
          </w:tcPr>
          <w:p w:rsidR="00205CBA" w:rsidRPr="002E447C" w:rsidRDefault="00205CBA" w:rsidP="00205CBA">
            <w:pPr>
              <w:spacing w:line="276" w:lineRule="auto"/>
            </w:pPr>
            <w:r w:rsidRPr="002E447C">
              <w:t>Name of apprentices</w:t>
            </w:r>
          </w:p>
          <w:p w:rsidR="00205CBA" w:rsidRPr="002E447C" w:rsidRDefault="00205CBA" w:rsidP="00205CBA">
            <w:pPr>
              <w:spacing w:line="276" w:lineRule="auto"/>
              <w:rPr>
                <w:i/>
              </w:rPr>
            </w:pPr>
            <w:r w:rsidRPr="002E447C">
              <w:rPr>
                <w:i/>
              </w:rPr>
              <w:t>(please indicate resits)</w:t>
            </w:r>
          </w:p>
        </w:tc>
        <w:tc>
          <w:tcPr>
            <w:tcW w:w="38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205CBA" w:rsidRPr="00205CBA" w:rsidRDefault="00205CBA" w:rsidP="00205CBA">
            <w:pPr>
              <w:spacing w:line="276" w:lineRule="auto"/>
            </w:pPr>
            <w:r w:rsidRPr="00205CBA">
              <w:t>1.</w:t>
            </w:r>
          </w:p>
        </w:tc>
        <w:tc>
          <w:tcPr>
            <w:tcW w:w="7830" w:type="dxa"/>
            <w:gridSpan w:val="7"/>
            <w:tcMar>
              <w:top w:w="85" w:type="dxa"/>
              <w:bottom w:w="85" w:type="dxa"/>
            </w:tcMar>
          </w:tcPr>
          <w:p w:rsidR="00205CBA" w:rsidRPr="00205CBA" w:rsidRDefault="00205CBA" w:rsidP="00205CBA">
            <w:pPr>
              <w:spacing w:line="276" w:lineRule="auto"/>
            </w:pPr>
          </w:p>
        </w:tc>
      </w:tr>
      <w:tr w:rsidR="00205CBA" w:rsidRPr="00205CBA" w:rsidTr="00205CBA">
        <w:trPr>
          <w:trHeight w:val="183"/>
        </w:trPr>
        <w:tc>
          <w:tcPr>
            <w:tcW w:w="2383" w:type="dxa"/>
            <w:vMerge/>
            <w:shd w:val="clear" w:color="auto" w:fill="F4DCEF"/>
            <w:tcMar>
              <w:top w:w="85" w:type="dxa"/>
              <w:bottom w:w="85" w:type="dxa"/>
            </w:tcMar>
          </w:tcPr>
          <w:p w:rsidR="00205CBA" w:rsidRPr="002E447C" w:rsidRDefault="00205CBA" w:rsidP="00205CBA">
            <w:pPr>
              <w:spacing w:line="276" w:lineRule="auto"/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205CBA" w:rsidRPr="00205CBA" w:rsidRDefault="00205CBA" w:rsidP="00205CBA">
            <w:pPr>
              <w:spacing w:line="276" w:lineRule="auto"/>
            </w:pPr>
            <w:r w:rsidRPr="00205CBA">
              <w:t>2.</w:t>
            </w:r>
          </w:p>
        </w:tc>
        <w:tc>
          <w:tcPr>
            <w:tcW w:w="7830" w:type="dxa"/>
            <w:gridSpan w:val="7"/>
            <w:tcMar>
              <w:top w:w="85" w:type="dxa"/>
              <w:bottom w:w="85" w:type="dxa"/>
            </w:tcMar>
          </w:tcPr>
          <w:p w:rsidR="00205CBA" w:rsidRPr="00205CBA" w:rsidRDefault="00205CBA" w:rsidP="00205CBA">
            <w:pPr>
              <w:spacing w:line="276" w:lineRule="auto"/>
            </w:pPr>
          </w:p>
        </w:tc>
      </w:tr>
      <w:tr w:rsidR="00205CBA" w:rsidRPr="00205CBA" w:rsidTr="00205CBA">
        <w:trPr>
          <w:trHeight w:val="183"/>
        </w:trPr>
        <w:tc>
          <w:tcPr>
            <w:tcW w:w="2383" w:type="dxa"/>
            <w:vMerge/>
            <w:shd w:val="clear" w:color="auto" w:fill="F4DCEF"/>
            <w:tcMar>
              <w:top w:w="85" w:type="dxa"/>
              <w:bottom w:w="85" w:type="dxa"/>
            </w:tcMar>
          </w:tcPr>
          <w:p w:rsidR="00205CBA" w:rsidRPr="002E447C" w:rsidRDefault="00205CBA" w:rsidP="00205CBA">
            <w:pPr>
              <w:spacing w:line="276" w:lineRule="auto"/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205CBA" w:rsidRPr="00205CBA" w:rsidRDefault="00205CBA" w:rsidP="00205CBA">
            <w:pPr>
              <w:spacing w:line="276" w:lineRule="auto"/>
            </w:pPr>
            <w:r w:rsidRPr="00205CBA">
              <w:t>3.</w:t>
            </w:r>
          </w:p>
        </w:tc>
        <w:tc>
          <w:tcPr>
            <w:tcW w:w="7830" w:type="dxa"/>
            <w:gridSpan w:val="7"/>
            <w:tcMar>
              <w:top w:w="85" w:type="dxa"/>
              <w:bottom w:w="85" w:type="dxa"/>
            </w:tcMar>
          </w:tcPr>
          <w:p w:rsidR="00205CBA" w:rsidRPr="00205CBA" w:rsidRDefault="00205CBA" w:rsidP="00205CBA">
            <w:pPr>
              <w:spacing w:line="276" w:lineRule="auto"/>
            </w:pPr>
          </w:p>
        </w:tc>
      </w:tr>
      <w:tr w:rsidR="00205CBA" w:rsidRPr="00205CBA" w:rsidTr="00205CBA">
        <w:trPr>
          <w:trHeight w:val="183"/>
        </w:trPr>
        <w:tc>
          <w:tcPr>
            <w:tcW w:w="2383" w:type="dxa"/>
            <w:vMerge/>
            <w:shd w:val="clear" w:color="auto" w:fill="F4DCEF"/>
            <w:tcMar>
              <w:top w:w="85" w:type="dxa"/>
              <w:bottom w:w="85" w:type="dxa"/>
            </w:tcMar>
          </w:tcPr>
          <w:p w:rsidR="00205CBA" w:rsidRPr="002E447C" w:rsidRDefault="00205CBA" w:rsidP="00205CBA">
            <w:pPr>
              <w:spacing w:line="276" w:lineRule="auto"/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205CBA" w:rsidRPr="00205CBA" w:rsidRDefault="00205CBA" w:rsidP="00205CBA">
            <w:pPr>
              <w:spacing w:line="276" w:lineRule="auto"/>
            </w:pPr>
            <w:r w:rsidRPr="00205CBA">
              <w:t>4.</w:t>
            </w:r>
          </w:p>
        </w:tc>
        <w:tc>
          <w:tcPr>
            <w:tcW w:w="7830" w:type="dxa"/>
            <w:gridSpan w:val="7"/>
            <w:tcMar>
              <w:top w:w="85" w:type="dxa"/>
              <w:bottom w:w="85" w:type="dxa"/>
            </w:tcMar>
          </w:tcPr>
          <w:p w:rsidR="00205CBA" w:rsidRPr="00205CBA" w:rsidRDefault="00205CBA" w:rsidP="00205CBA">
            <w:pPr>
              <w:spacing w:line="276" w:lineRule="auto"/>
            </w:pPr>
          </w:p>
        </w:tc>
      </w:tr>
      <w:tr w:rsidR="00205CBA" w:rsidRPr="00205CBA" w:rsidTr="00205CBA">
        <w:trPr>
          <w:trHeight w:val="183"/>
        </w:trPr>
        <w:tc>
          <w:tcPr>
            <w:tcW w:w="2383" w:type="dxa"/>
            <w:vMerge/>
            <w:shd w:val="clear" w:color="auto" w:fill="F4DCEF"/>
            <w:tcMar>
              <w:top w:w="85" w:type="dxa"/>
              <w:bottom w:w="85" w:type="dxa"/>
            </w:tcMar>
          </w:tcPr>
          <w:p w:rsidR="00205CBA" w:rsidRPr="002E447C" w:rsidRDefault="00205CBA" w:rsidP="00205CBA">
            <w:pPr>
              <w:spacing w:line="276" w:lineRule="auto"/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205CBA" w:rsidRPr="00205CBA" w:rsidRDefault="00205CBA" w:rsidP="00205CBA">
            <w:pPr>
              <w:spacing w:line="276" w:lineRule="auto"/>
            </w:pPr>
            <w:r w:rsidRPr="00205CBA">
              <w:t>5.</w:t>
            </w:r>
          </w:p>
        </w:tc>
        <w:tc>
          <w:tcPr>
            <w:tcW w:w="7830" w:type="dxa"/>
            <w:gridSpan w:val="7"/>
            <w:tcMar>
              <w:top w:w="85" w:type="dxa"/>
              <w:bottom w:w="85" w:type="dxa"/>
            </w:tcMar>
          </w:tcPr>
          <w:p w:rsidR="00205CBA" w:rsidRPr="00205CBA" w:rsidRDefault="00205CBA" w:rsidP="00205CBA">
            <w:pPr>
              <w:spacing w:line="276" w:lineRule="auto"/>
            </w:pPr>
          </w:p>
        </w:tc>
      </w:tr>
      <w:tr w:rsidR="00205CBA" w:rsidRPr="00205CBA" w:rsidTr="00205CBA">
        <w:trPr>
          <w:trHeight w:val="183"/>
        </w:trPr>
        <w:tc>
          <w:tcPr>
            <w:tcW w:w="2383" w:type="dxa"/>
            <w:vMerge/>
            <w:shd w:val="clear" w:color="auto" w:fill="F4DCEF"/>
            <w:tcMar>
              <w:top w:w="85" w:type="dxa"/>
              <w:bottom w:w="85" w:type="dxa"/>
            </w:tcMar>
          </w:tcPr>
          <w:p w:rsidR="00205CBA" w:rsidRPr="002E447C" w:rsidRDefault="00205CBA" w:rsidP="00205CBA">
            <w:pPr>
              <w:spacing w:line="276" w:lineRule="auto"/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205CBA" w:rsidRPr="00205CBA" w:rsidRDefault="00205CBA" w:rsidP="00205CBA">
            <w:pPr>
              <w:spacing w:line="276" w:lineRule="auto"/>
            </w:pPr>
            <w:r w:rsidRPr="00205CBA">
              <w:t>6.</w:t>
            </w:r>
          </w:p>
        </w:tc>
        <w:tc>
          <w:tcPr>
            <w:tcW w:w="7830" w:type="dxa"/>
            <w:gridSpan w:val="7"/>
            <w:tcMar>
              <w:top w:w="85" w:type="dxa"/>
              <w:bottom w:w="85" w:type="dxa"/>
            </w:tcMar>
          </w:tcPr>
          <w:p w:rsidR="00205CBA" w:rsidRPr="00205CBA" w:rsidRDefault="00205CBA" w:rsidP="00205CBA">
            <w:pPr>
              <w:spacing w:line="276" w:lineRule="auto"/>
            </w:pPr>
          </w:p>
        </w:tc>
      </w:tr>
      <w:tr w:rsidR="00205CBA" w:rsidRPr="00205CBA" w:rsidTr="00205CBA">
        <w:trPr>
          <w:trHeight w:val="183"/>
        </w:trPr>
        <w:tc>
          <w:tcPr>
            <w:tcW w:w="2383" w:type="dxa"/>
            <w:vMerge/>
            <w:shd w:val="clear" w:color="auto" w:fill="F4DCEF"/>
            <w:tcMar>
              <w:top w:w="85" w:type="dxa"/>
              <w:bottom w:w="85" w:type="dxa"/>
            </w:tcMar>
          </w:tcPr>
          <w:p w:rsidR="00205CBA" w:rsidRPr="002E447C" w:rsidRDefault="00205CBA" w:rsidP="00205CBA">
            <w:pPr>
              <w:spacing w:line="276" w:lineRule="auto"/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205CBA" w:rsidRPr="00205CBA" w:rsidRDefault="00205CBA" w:rsidP="00205CBA">
            <w:pPr>
              <w:spacing w:line="276" w:lineRule="auto"/>
            </w:pPr>
            <w:r w:rsidRPr="00205CBA">
              <w:t>7.</w:t>
            </w:r>
          </w:p>
        </w:tc>
        <w:tc>
          <w:tcPr>
            <w:tcW w:w="7830" w:type="dxa"/>
            <w:gridSpan w:val="7"/>
            <w:tcMar>
              <w:top w:w="85" w:type="dxa"/>
              <w:bottom w:w="85" w:type="dxa"/>
            </w:tcMar>
          </w:tcPr>
          <w:p w:rsidR="00205CBA" w:rsidRPr="00205CBA" w:rsidRDefault="00205CBA" w:rsidP="00205CBA">
            <w:pPr>
              <w:spacing w:line="276" w:lineRule="auto"/>
            </w:pPr>
          </w:p>
        </w:tc>
      </w:tr>
      <w:tr w:rsidR="00205CBA" w:rsidRPr="00205CBA" w:rsidTr="00205CBA">
        <w:trPr>
          <w:trHeight w:val="183"/>
        </w:trPr>
        <w:tc>
          <w:tcPr>
            <w:tcW w:w="2383" w:type="dxa"/>
            <w:vMerge/>
            <w:shd w:val="clear" w:color="auto" w:fill="F4DCEF"/>
            <w:tcMar>
              <w:top w:w="85" w:type="dxa"/>
              <w:bottom w:w="85" w:type="dxa"/>
            </w:tcMar>
          </w:tcPr>
          <w:p w:rsidR="00205CBA" w:rsidRPr="002E447C" w:rsidRDefault="00205CBA" w:rsidP="00205CBA">
            <w:pPr>
              <w:spacing w:line="276" w:lineRule="auto"/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205CBA" w:rsidRPr="00205CBA" w:rsidRDefault="00205CBA" w:rsidP="00205CBA">
            <w:pPr>
              <w:spacing w:line="276" w:lineRule="auto"/>
            </w:pPr>
            <w:r w:rsidRPr="00205CBA">
              <w:t>8.</w:t>
            </w:r>
          </w:p>
        </w:tc>
        <w:tc>
          <w:tcPr>
            <w:tcW w:w="7830" w:type="dxa"/>
            <w:gridSpan w:val="7"/>
            <w:tcMar>
              <w:top w:w="85" w:type="dxa"/>
              <w:bottom w:w="85" w:type="dxa"/>
            </w:tcMar>
          </w:tcPr>
          <w:p w:rsidR="00205CBA" w:rsidRPr="00205CBA" w:rsidRDefault="00205CBA" w:rsidP="00205CBA">
            <w:pPr>
              <w:spacing w:line="276" w:lineRule="auto"/>
            </w:pPr>
          </w:p>
        </w:tc>
      </w:tr>
      <w:tr w:rsidR="00205CBA" w:rsidRPr="00205CBA" w:rsidTr="00205CBA">
        <w:tc>
          <w:tcPr>
            <w:tcW w:w="2383" w:type="dxa"/>
            <w:shd w:val="clear" w:color="auto" w:fill="F4DCEF"/>
            <w:tcMar>
              <w:top w:w="28" w:type="dxa"/>
              <w:bottom w:w="28" w:type="dxa"/>
            </w:tcMar>
          </w:tcPr>
          <w:p w:rsidR="00205CBA" w:rsidRPr="002E447C" w:rsidRDefault="00CE48EA" w:rsidP="00205CBA">
            <w:pPr>
              <w:spacing w:line="276" w:lineRule="auto"/>
            </w:pPr>
            <w:r w:rsidRPr="002E447C">
              <w:t>Requested EPA d</w:t>
            </w:r>
            <w:r w:rsidR="00D81FF3" w:rsidRPr="002E447C">
              <w:t>ate</w:t>
            </w:r>
            <w:r w:rsidRPr="002E447C">
              <w:t>:</w:t>
            </w:r>
          </w:p>
        </w:tc>
        <w:tc>
          <w:tcPr>
            <w:tcW w:w="8214" w:type="dxa"/>
            <w:gridSpan w:val="8"/>
            <w:tcMar>
              <w:top w:w="28" w:type="dxa"/>
              <w:bottom w:w="28" w:type="dxa"/>
            </w:tcMar>
          </w:tcPr>
          <w:p w:rsidR="00205CBA" w:rsidRPr="00205CBA" w:rsidRDefault="00205CBA" w:rsidP="00205CBA">
            <w:pPr>
              <w:spacing w:line="276" w:lineRule="auto"/>
            </w:pPr>
          </w:p>
        </w:tc>
      </w:tr>
      <w:tr w:rsidR="00205CBA" w:rsidRPr="00205CBA" w:rsidTr="00205CBA">
        <w:tc>
          <w:tcPr>
            <w:tcW w:w="2383" w:type="dxa"/>
            <w:shd w:val="clear" w:color="auto" w:fill="F4DCEF"/>
            <w:tcMar>
              <w:top w:w="28" w:type="dxa"/>
              <w:bottom w:w="28" w:type="dxa"/>
            </w:tcMar>
          </w:tcPr>
          <w:p w:rsidR="00205CBA" w:rsidRPr="002E447C" w:rsidRDefault="00CE48EA" w:rsidP="00205CBA">
            <w:pPr>
              <w:spacing w:line="276" w:lineRule="auto"/>
            </w:pPr>
            <w:r w:rsidRPr="002E447C">
              <w:t>EPA start t</w:t>
            </w:r>
            <w:r w:rsidR="00D81FF3" w:rsidRPr="002E447C">
              <w:t>ime</w:t>
            </w:r>
            <w:r w:rsidRPr="002E447C">
              <w:t>:</w:t>
            </w:r>
          </w:p>
        </w:tc>
        <w:tc>
          <w:tcPr>
            <w:tcW w:w="8214" w:type="dxa"/>
            <w:gridSpan w:val="8"/>
            <w:tcMar>
              <w:top w:w="28" w:type="dxa"/>
              <w:bottom w:w="28" w:type="dxa"/>
            </w:tcMar>
          </w:tcPr>
          <w:p w:rsidR="00205CBA" w:rsidRPr="00205CBA" w:rsidRDefault="00205CBA" w:rsidP="00205CBA">
            <w:pPr>
              <w:spacing w:line="276" w:lineRule="auto"/>
            </w:pPr>
          </w:p>
        </w:tc>
      </w:tr>
      <w:tr w:rsidR="00205CBA" w:rsidRPr="00205CBA" w:rsidTr="00205CBA">
        <w:trPr>
          <w:trHeight w:val="853"/>
        </w:trPr>
        <w:tc>
          <w:tcPr>
            <w:tcW w:w="2383" w:type="dxa"/>
            <w:shd w:val="clear" w:color="auto" w:fill="F4DCEF"/>
            <w:tcMar>
              <w:top w:w="28" w:type="dxa"/>
              <w:bottom w:w="28" w:type="dxa"/>
            </w:tcMar>
          </w:tcPr>
          <w:p w:rsidR="00205CBA" w:rsidRPr="002E447C" w:rsidRDefault="00205CBA" w:rsidP="00205CBA">
            <w:pPr>
              <w:spacing w:line="276" w:lineRule="auto"/>
            </w:pPr>
            <w:r w:rsidRPr="002E447C">
              <w:t>Name of contact at EPA location</w:t>
            </w:r>
            <w:r w:rsidR="00080E77" w:rsidRPr="002E447C">
              <w:t xml:space="preserve"> if different from above contact</w:t>
            </w:r>
          </w:p>
        </w:tc>
        <w:tc>
          <w:tcPr>
            <w:tcW w:w="8214" w:type="dxa"/>
            <w:gridSpan w:val="8"/>
            <w:tcMar>
              <w:top w:w="28" w:type="dxa"/>
              <w:bottom w:w="28" w:type="dxa"/>
            </w:tcMar>
          </w:tcPr>
          <w:p w:rsidR="00205CBA" w:rsidRPr="00205CBA" w:rsidRDefault="00205CBA" w:rsidP="00205CBA">
            <w:pPr>
              <w:spacing w:line="276" w:lineRule="auto"/>
            </w:pPr>
          </w:p>
        </w:tc>
      </w:tr>
      <w:tr w:rsidR="00205CBA" w:rsidRPr="00205CBA" w:rsidTr="00205CBA">
        <w:trPr>
          <w:trHeight w:val="1051"/>
        </w:trPr>
        <w:tc>
          <w:tcPr>
            <w:tcW w:w="2383" w:type="dxa"/>
            <w:vMerge w:val="restart"/>
            <w:shd w:val="clear" w:color="auto" w:fill="F4DCEF"/>
            <w:tcMar>
              <w:top w:w="28" w:type="dxa"/>
              <w:bottom w:w="28" w:type="dxa"/>
            </w:tcMar>
          </w:tcPr>
          <w:p w:rsidR="00205CBA" w:rsidRPr="002E447C" w:rsidRDefault="00D81FF3" w:rsidP="00205CBA">
            <w:pPr>
              <w:spacing w:line="276" w:lineRule="auto"/>
            </w:pPr>
            <w:r w:rsidRPr="002E447C">
              <w:t>EPA location address</w:t>
            </w:r>
            <w:r w:rsidR="00CE48EA" w:rsidRPr="002E447C">
              <w:t>:</w:t>
            </w:r>
          </w:p>
        </w:tc>
        <w:tc>
          <w:tcPr>
            <w:tcW w:w="8214" w:type="dxa"/>
            <w:gridSpan w:val="8"/>
            <w:tcMar>
              <w:top w:w="28" w:type="dxa"/>
              <w:bottom w:w="28" w:type="dxa"/>
            </w:tcMar>
          </w:tcPr>
          <w:p w:rsidR="00205CBA" w:rsidRPr="00205CBA" w:rsidRDefault="00205CBA" w:rsidP="00205CBA">
            <w:pPr>
              <w:spacing w:line="276" w:lineRule="auto"/>
            </w:pPr>
          </w:p>
        </w:tc>
      </w:tr>
      <w:tr w:rsidR="00205CBA" w:rsidRPr="00205CBA" w:rsidTr="00205CBA">
        <w:trPr>
          <w:trHeight w:val="233"/>
        </w:trPr>
        <w:tc>
          <w:tcPr>
            <w:tcW w:w="2383" w:type="dxa"/>
            <w:vMerge/>
            <w:shd w:val="clear" w:color="auto" w:fill="F4DCEF"/>
            <w:tcMar>
              <w:top w:w="28" w:type="dxa"/>
              <w:bottom w:w="28" w:type="dxa"/>
            </w:tcMar>
          </w:tcPr>
          <w:p w:rsidR="00205CBA" w:rsidRPr="002E447C" w:rsidRDefault="00205CBA" w:rsidP="00205CBA">
            <w:pPr>
              <w:spacing w:line="276" w:lineRule="auto"/>
            </w:pPr>
          </w:p>
        </w:tc>
        <w:tc>
          <w:tcPr>
            <w:tcW w:w="8214" w:type="dxa"/>
            <w:gridSpan w:val="8"/>
            <w:tcMar>
              <w:top w:w="28" w:type="dxa"/>
              <w:bottom w:w="28" w:type="dxa"/>
            </w:tcMar>
          </w:tcPr>
          <w:p w:rsidR="00205CBA" w:rsidRPr="00205CBA" w:rsidRDefault="002E447C" w:rsidP="00205CBA">
            <w:pPr>
              <w:spacing w:line="276" w:lineRule="auto"/>
            </w:pPr>
            <w:r>
              <w:t>Training provider salon/</w:t>
            </w:r>
            <w:r w:rsidR="00205CBA" w:rsidRPr="00205CBA">
              <w:t xml:space="preserve">Employer salon </w:t>
            </w:r>
          </w:p>
        </w:tc>
      </w:tr>
      <w:tr w:rsidR="00761918" w:rsidRPr="00205CBA" w:rsidTr="00CE48EA">
        <w:trPr>
          <w:trHeight w:val="697"/>
        </w:trPr>
        <w:tc>
          <w:tcPr>
            <w:tcW w:w="2383" w:type="dxa"/>
            <w:shd w:val="clear" w:color="auto" w:fill="F4DCEF"/>
            <w:tcMar>
              <w:top w:w="28" w:type="dxa"/>
              <w:bottom w:w="28" w:type="dxa"/>
            </w:tcMar>
            <w:vAlign w:val="center"/>
          </w:tcPr>
          <w:p w:rsidR="00761918" w:rsidRPr="002E447C" w:rsidRDefault="00761918" w:rsidP="00205CBA">
            <w:r w:rsidRPr="002E447C">
              <w:t xml:space="preserve">Any special instructions for the </w:t>
            </w:r>
            <w:r w:rsidR="00D81FF3" w:rsidRPr="002E447C">
              <w:t>EPA location</w:t>
            </w:r>
            <w:r w:rsidR="00CE48EA" w:rsidRPr="002E447C">
              <w:t>:</w:t>
            </w:r>
          </w:p>
        </w:tc>
        <w:tc>
          <w:tcPr>
            <w:tcW w:w="8214" w:type="dxa"/>
            <w:gridSpan w:val="8"/>
            <w:tcMar>
              <w:top w:w="28" w:type="dxa"/>
              <w:bottom w:w="28" w:type="dxa"/>
            </w:tcMar>
          </w:tcPr>
          <w:p w:rsidR="00761918" w:rsidRPr="00205CBA" w:rsidRDefault="00761918" w:rsidP="00205CBA"/>
        </w:tc>
      </w:tr>
      <w:tr w:rsidR="00205CBA" w:rsidRPr="00205CBA" w:rsidTr="00205CBA">
        <w:trPr>
          <w:trHeight w:val="632"/>
        </w:trPr>
        <w:tc>
          <w:tcPr>
            <w:tcW w:w="2383" w:type="dxa"/>
            <w:shd w:val="clear" w:color="auto" w:fill="F4DCEF"/>
            <w:tcMar>
              <w:top w:w="28" w:type="dxa"/>
              <w:bottom w:w="28" w:type="dxa"/>
            </w:tcMar>
          </w:tcPr>
          <w:p w:rsidR="00205CBA" w:rsidRPr="002E447C" w:rsidRDefault="00761918" w:rsidP="00205CBA">
            <w:pPr>
              <w:spacing w:line="276" w:lineRule="auto"/>
            </w:pPr>
            <w:r w:rsidRPr="002E447C">
              <w:t>Name of Exam Assist</w:t>
            </w:r>
            <w:r w:rsidR="00D81FF3" w:rsidRPr="002E447C">
              <w:t>ant and role employed by centre</w:t>
            </w:r>
            <w:r w:rsidR="00CE48EA" w:rsidRPr="002E447C">
              <w:t>:</w:t>
            </w:r>
          </w:p>
        </w:tc>
        <w:tc>
          <w:tcPr>
            <w:tcW w:w="8214" w:type="dxa"/>
            <w:gridSpan w:val="8"/>
            <w:tcMar>
              <w:top w:w="28" w:type="dxa"/>
              <w:bottom w:w="28" w:type="dxa"/>
            </w:tcMar>
          </w:tcPr>
          <w:p w:rsidR="00205CBA" w:rsidRPr="00205CBA" w:rsidRDefault="00205CBA" w:rsidP="00205CBA">
            <w:pPr>
              <w:spacing w:line="276" w:lineRule="auto"/>
            </w:pPr>
          </w:p>
        </w:tc>
      </w:tr>
      <w:tr w:rsidR="00761918" w:rsidRPr="00205CBA" w:rsidTr="00D81FF3">
        <w:trPr>
          <w:trHeight w:val="806"/>
        </w:trPr>
        <w:tc>
          <w:tcPr>
            <w:tcW w:w="2383" w:type="dxa"/>
            <w:shd w:val="clear" w:color="auto" w:fill="F4DCEF"/>
            <w:tcMar>
              <w:top w:w="28" w:type="dxa"/>
              <w:bottom w:w="28" w:type="dxa"/>
            </w:tcMar>
            <w:vAlign w:val="center"/>
          </w:tcPr>
          <w:p w:rsidR="00761918" w:rsidRPr="002E447C" w:rsidRDefault="00CE48EA" w:rsidP="00205CBA">
            <w:pPr>
              <w:spacing w:line="276" w:lineRule="auto"/>
            </w:pPr>
            <w:r w:rsidRPr="002E447C">
              <w:t>Is p</w:t>
            </w:r>
            <w:r w:rsidR="00761918" w:rsidRPr="002E447C">
              <w:t>arking available?</w:t>
            </w:r>
          </w:p>
        </w:tc>
        <w:tc>
          <w:tcPr>
            <w:tcW w:w="2007" w:type="dxa"/>
            <w:gridSpan w:val="3"/>
            <w:tcMar>
              <w:top w:w="28" w:type="dxa"/>
              <w:bottom w:w="28" w:type="dxa"/>
            </w:tcMar>
            <w:vAlign w:val="center"/>
          </w:tcPr>
          <w:p w:rsidR="00761918" w:rsidRPr="00205CBA" w:rsidRDefault="00D81FF3" w:rsidP="00761918">
            <w:r>
              <w:t xml:space="preserve"> </w:t>
            </w:r>
            <w:sdt>
              <w:sdtPr>
                <w:id w:val="3193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1918">
              <w:t xml:space="preserve">  Yes</w:t>
            </w:r>
            <w:r w:rsidR="00761918" w:rsidRPr="00205CBA">
              <w:t xml:space="preserve"> </w:t>
            </w:r>
            <w:r w:rsidR="00761918">
              <w:t xml:space="preserve">       </w:t>
            </w:r>
            <w:sdt>
              <w:sdtPr>
                <w:id w:val="54410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9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1918">
              <w:t xml:space="preserve">  No 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455D73" w:rsidRDefault="00761918" w:rsidP="002E447C">
            <w:pPr>
              <w:jc w:val="center"/>
            </w:pPr>
            <w:r w:rsidRPr="002E447C">
              <w:t>If yes, where?</w:t>
            </w:r>
          </w:p>
          <w:p w:rsidR="00455D73" w:rsidRDefault="00455D73" w:rsidP="00455D73"/>
          <w:p w:rsidR="00761918" w:rsidRPr="00455D73" w:rsidRDefault="00761918" w:rsidP="00455D73"/>
        </w:tc>
        <w:tc>
          <w:tcPr>
            <w:tcW w:w="4648" w:type="dxa"/>
            <w:gridSpan w:val="3"/>
            <w:vAlign w:val="center"/>
          </w:tcPr>
          <w:p w:rsidR="00761918" w:rsidRPr="00205CBA" w:rsidRDefault="00761918" w:rsidP="00761918">
            <w:pPr>
              <w:spacing w:line="276" w:lineRule="auto"/>
            </w:pPr>
          </w:p>
        </w:tc>
      </w:tr>
      <w:tr w:rsidR="00080E77" w:rsidRPr="00205CBA" w:rsidTr="00740210">
        <w:trPr>
          <w:trHeight w:val="317"/>
        </w:trPr>
        <w:tc>
          <w:tcPr>
            <w:tcW w:w="10597" w:type="dxa"/>
            <w:gridSpan w:val="9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80E77" w:rsidRPr="00205CBA" w:rsidRDefault="00761918" w:rsidP="00740210">
            <w:pPr>
              <w:spacing w:before="20" w:after="2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Part 2 – </w:t>
            </w:r>
            <w:r w:rsidR="00080E77" w:rsidRPr="00205CBA">
              <w:rPr>
                <w:b/>
              </w:rPr>
              <w:t>For office use only</w:t>
            </w:r>
            <w:r>
              <w:rPr>
                <w:b/>
              </w:rPr>
              <w:t xml:space="preserve"> pre EPA date</w:t>
            </w:r>
          </w:p>
        </w:tc>
      </w:tr>
      <w:tr w:rsidR="00080E77" w:rsidRPr="00205CBA" w:rsidTr="0085559A">
        <w:tc>
          <w:tcPr>
            <w:tcW w:w="2383" w:type="dxa"/>
            <w:shd w:val="clear" w:color="auto" w:fill="F4DCEF"/>
            <w:tcMar>
              <w:top w:w="28" w:type="dxa"/>
              <w:bottom w:w="28" w:type="dxa"/>
            </w:tcMar>
          </w:tcPr>
          <w:p w:rsidR="00080E77" w:rsidRPr="002E447C" w:rsidRDefault="00761918" w:rsidP="0085559A">
            <w:pPr>
              <w:spacing w:line="276" w:lineRule="auto"/>
            </w:pPr>
            <w:r w:rsidRPr="002E447C">
              <w:t xml:space="preserve">Apprenticeship </w:t>
            </w:r>
            <w:r w:rsidR="00080E77" w:rsidRPr="002E447C">
              <w:t>A</w:t>
            </w:r>
            <w:r w:rsidRPr="002E447C">
              <w:t>ssessor</w:t>
            </w:r>
            <w:r w:rsidR="00080E77" w:rsidRPr="002E447C">
              <w:t xml:space="preserve"> assigned:</w:t>
            </w:r>
          </w:p>
        </w:tc>
        <w:tc>
          <w:tcPr>
            <w:tcW w:w="8214" w:type="dxa"/>
            <w:gridSpan w:val="8"/>
            <w:tcMar>
              <w:top w:w="28" w:type="dxa"/>
              <w:bottom w:w="28" w:type="dxa"/>
            </w:tcMar>
          </w:tcPr>
          <w:p w:rsidR="00080E77" w:rsidRPr="00205CBA" w:rsidRDefault="00080E77" w:rsidP="0085559A">
            <w:pPr>
              <w:spacing w:line="276" w:lineRule="auto"/>
            </w:pPr>
          </w:p>
        </w:tc>
      </w:tr>
      <w:tr w:rsidR="00080E77" w:rsidRPr="00205CBA" w:rsidTr="00D81FF3">
        <w:tc>
          <w:tcPr>
            <w:tcW w:w="2383" w:type="dxa"/>
            <w:shd w:val="clear" w:color="auto" w:fill="F4DCEF"/>
            <w:tcMar>
              <w:top w:w="28" w:type="dxa"/>
              <w:bottom w:w="28" w:type="dxa"/>
            </w:tcMar>
          </w:tcPr>
          <w:p w:rsidR="00080E77" w:rsidRPr="002E447C" w:rsidRDefault="00080E77" w:rsidP="0085559A">
            <w:pPr>
              <w:spacing w:line="276" w:lineRule="auto"/>
            </w:pPr>
            <w:r w:rsidRPr="002E447C">
              <w:t>Gateway checked:</w:t>
            </w:r>
          </w:p>
        </w:tc>
        <w:tc>
          <w:tcPr>
            <w:tcW w:w="2999" w:type="dxa"/>
            <w:gridSpan w:val="4"/>
            <w:tcMar>
              <w:top w:w="28" w:type="dxa"/>
              <w:bottom w:w="28" w:type="dxa"/>
            </w:tcMar>
          </w:tcPr>
          <w:p w:rsidR="00080E77" w:rsidRPr="00205CBA" w:rsidRDefault="00080E77" w:rsidP="0085559A"/>
        </w:tc>
        <w:tc>
          <w:tcPr>
            <w:tcW w:w="2268" w:type="dxa"/>
            <w:gridSpan w:val="3"/>
            <w:shd w:val="clear" w:color="auto" w:fill="F4DCEF"/>
          </w:tcPr>
          <w:p w:rsidR="00080E77" w:rsidRPr="002E447C" w:rsidRDefault="00080E77" w:rsidP="002E447C">
            <w:pPr>
              <w:jc w:val="center"/>
            </w:pPr>
            <w:r w:rsidRPr="002E447C">
              <w:t>Confirmed in SEPA:</w:t>
            </w:r>
          </w:p>
        </w:tc>
        <w:tc>
          <w:tcPr>
            <w:tcW w:w="2947" w:type="dxa"/>
          </w:tcPr>
          <w:p w:rsidR="00080E77" w:rsidRPr="00205CBA" w:rsidRDefault="00080E77" w:rsidP="0085559A">
            <w:pPr>
              <w:spacing w:line="276" w:lineRule="auto"/>
            </w:pPr>
          </w:p>
        </w:tc>
      </w:tr>
      <w:tr w:rsidR="00080E77" w:rsidRPr="00205CBA" w:rsidTr="0085559A">
        <w:tc>
          <w:tcPr>
            <w:tcW w:w="2383" w:type="dxa"/>
            <w:shd w:val="clear" w:color="auto" w:fill="F4DCEF"/>
            <w:tcMar>
              <w:top w:w="28" w:type="dxa"/>
              <w:bottom w:w="28" w:type="dxa"/>
            </w:tcMar>
          </w:tcPr>
          <w:p w:rsidR="00080E77" w:rsidRPr="002E447C" w:rsidRDefault="00080E77" w:rsidP="0085559A">
            <w:pPr>
              <w:spacing w:line="276" w:lineRule="auto"/>
            </w:pPr>
            <w:r w:rsidRPr="002E447C">
              <w:t xml:space="preserve">Proceed with booking: </w:t>
            </w:r>
          </w:p>
        </w:tc>
        <w:tc>
          <w:tcPr>
            <w:tcW w:w="3991" w:type="dxa"/>
            <w:gridSpan w:val="6"/>
            <w:tcMar>
              <w:top w:w="28" w:type="dxa"/>
              <w:bottom w:w="28" w:type="dxa"/>
            </w:tcMar>
          </w:tcPr>
          <w:p w:rsidR="00080E77" w:rsidRPr="00205CBA" w:rsidRDefault="009520B6" w:rsidP="0085559A">
            <w:pPr>
              <w:tabs>
                <w:tab w:val="left" w:pos="1785"/>
              </w:tabs>
              <w:jc w:val="center"/>
            </w:pPr>
            <w:sdt>
              <w:sdtPr>
                <w:id w:val="-116770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E77">
              <w:t xml:space="preserve">  Yes</w:t>
            </w:r>
          </w:p>
        </w:tc>
        <w:tc>
          <w:tcPr>
            <w:tcW w:w="4223" w:type="dxa"/>
            <w:gridSpan w:val="2"/>
          </w:tcPr>
          <w:p w:rsidR="00080E77" w:rsidRPr="00205CBA" w:rsidRDefault="009520B6" w:rsidP="0085559A">
            <w:pPr>
              <w:tabs>
                <w:tab w:val="left" w:pos="1785"/>
              </w:tabs>
              <w:spacing w:line="276" w:lineRule="auto"/>
              <w:jc w:val="center"/>
            </w:pPr>
            <w:sdt>
              <w:sdtPr>
                <w:id w:val="-3504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E77">
              <w:t xml:space="preserve">  No</w:t>
            </w:r>
          </w:p>
        </w:tc>
      </w:tr>
    </w:tbl>
    <w:p w:rsidR="00EB44BC" w:rsidRDefault="00EB44BC" w:rsidP="00EB44BC">
      <w:pPr>
        <w:spacing w:after="120"/>
      </w:pPr>
    </w:p>
    <w:tbl>
      <w:tblPr>
        <w:tblStyle w:val="TableGrid"/>
        <w:tblW w:w="10641" w:type="dxa"/>
        <w:tblLook w:val="04A0" w:firstRow="1" w:lastRow="0" w:firstColumn="1" w:lastColumn="0" w:noHBand="0" w:noVBand="1"/>
      </w:tblPr>
      <w:tblGrid>
        <w:gridCol w:w="2393"/>
        <w:gridCol w:w="4124"/>
        <w:gridCol w:w="4124"/>
      </w:tblGrid>
      <w:tr w:rsidR="00761918" w:rsidRPr="00205CBA" w:rsidTr="009507FC">
        <w:trPr>
          <w:trHeight w:val="308"/>
        </w:trPr>
        <w:tc>
          <w:tcPr>
            <w:tcW w:w="1064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761918" w:rsidRDefault="00761918" w:rsidP="00740210">
            <w:pPr>
              <w:tabs>
                <w:tab w:val="left" w:pos="1785"/>
              </w:tabs>
              <w:spacing w:before="20" w:after="20"/>
            </w:pPr>
            <w:r>
              <w:rPr>
                <w:b/>
              </w:rPr>
              <w:t xml:space="preserve">Part 3 – </w:t>
            </w:r>
            <w:r w:rsidRPr="00205CBA">
              <w:rPr>
                <w:b/>
              </w:rPr>
              <w:t>For office use only</w:t>
            </w:r>
            <w:r>
              <w:rPr>
                <w:b/>
              </w:rPr>
              <w:t xml:space="preserve"> post EPA date</w:t>
            </w:r>
          </w:p>
        </w:tc>
      </w:tr>
      <w:tr w:rsidR="00EB44BC" w:rsidRPr="00205CBA" w:rsidTr="009507FC">
        <w:trPr>
          <w:trHeight w:val="530"/>
        </w:trPr>
        <w:tc>
          <w:tcPr>
            <w:tcW w:w="2393" w:type="dxa"/>
            <w:shd w:val="clear" w:color="auto" w:fill="F4DCEF"/>
            <w:tcMar>
              <w:top w:w="28" w:type="dxa"/>
              <w:bottom w:w="28" w:type="dxa"/>
            </w:tcMar>
            <w:vAlign w:val="center"/>
          </w:tcPr>
          <w:p w:rsidR="00EB44BC" w:rsidRPr="002E447C" w:rsidRDefault="00EB44BC" w:rsidP="00EB44BC">
            <w:pPr>
              <w:spacing w:line="276" w:lineRule="auto"/>
            </w:pPr>
            <w:r w:rsidRPr="002E447C">
              <w:t>EPA cancelled:</w:t>
            </w:r>
          </w:p>
        </w:tc>
        <w:tc>
          <w:tcPr>
            <w:tcW w:w="4124" w:type="dxa"/>
            <w:tcMar>
              <w:top w:w="28" w:type="dxa"/>
              <w:bottom w:w="28" w:type="dxa"/>
            </w:tcMar>
            <w:vAlign w:val="center"/>
          </w:tcPr>
          <w:p w:rsidR="00EB44BC" w:rsidRPr="00205CBA" w:rsidRDefault="009520B6" w:rsidP="00EB44BC">
            <w:pPr>
              <w:tabs>
                <w:tab w:val="left" w:pos="1785"/>
              </w:tabs>
              <w:jc w:val="center"/>
            </w:pPr>
            <w:sdt>
              <w:sdtPr>
                <w:id w:val="-137846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4BC">
              <w:t xml:space="preserve">  Yes</w:t>
            </w:r>
          </w:p>
        </w:tc>
        <w:tc>
          <w:tcPr>
            <w:tcW w:w="4124" w:type="dxa"/>
            <w:vAlign w:val="center"/>
          </w:tcPr>
          <w:p w:rsidR="00EB44BC" w:rsidRPr="00205CBA" w:rsidRDefault="009520B6" w:rsidP="00EB44BC">
            <w:pPr>
              <w:tabs>
                <w:tab w:val="left" w:pos="1785"/>
              </w:tabs>
              <w:spacing w:line="276" w:lineRule="auto"/>
              <w:jc w:val="center"/>
            </w:pPr>
            <w:sdt>
              <w:sdtPr>
                <w:id w:val="166827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4BC">
              <w:t xml:space="preserve">  No</w:t>
            </w:r>
          </w:p>
        </w:tc>
      </w:tr>
      <w:tr w:rsidR="00EB44BC" w:rsidRPr="00205CBA" w:rsidTr="009507FC">
        <w:trPr>
          <w:trHeight w:val="425"/>
        </w:trPr>
        <w:tc>
          <w:tcPr>
            <w:tcW w:w="2393" w:type="dxa"/>
            <w:shd w:val="clear" w:color="auto" w:fill="F4DCEF"/>
            <w:tcMar>
              <w:top w:w="28" w:type="dxa"/>
              <w:bottom w:w="28" w:type="dxa"/>
            </w:tcMar>
          </w:tcPr>
          <w:p w:rsidR="00EB44BC" w:rsidRPr="002E447C" w:rsidRDefault="00EB44BC" w:rsidP="00EB44BC">
            <w:r w:rsidRPr="002E447C">
              <w:t xml:space="preserve">Within 10 working </w:t>
            </w:r>
            <w:r w:rsidRPr="002E447C">
              <w:br/>
              <w:t>days of EPA?</w:t>
            </w:r>
          </w:p>
        </w:tc>
        <w:tc>
          <w:tcPr>
            <w:tcW w:w="4124" w:type="dxa"/>
            <w:tcMar>
              <w:top w:w="28" w:type="dxa"/>
              <w:bottom w:w="28" w:type="dxa"/>
            </w:tcMar>
            <w:vAlign w:val="center"/>
          </w:tcPr>
          <w:p w:rsidR="00EB44BC" w:rsidRPr="00205CBA" w:rsidRDefault="009520B6" w:rsidP="00EB44BC">
            <w:pPr>
              <w:tabs>
                <w:tab w:val="left" w:pos="1785"/>
              </w:tabs>
              <w:jc w:val="center"/>
            </w:pPr>
            <w:sdt>
              <w:sdtPr>
                <w:id w:val="-6780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4BC">
              <w:t xml:space="preserve">  Yes</w:t>
            </w:r>
          </w:p>
        </w:tc>
        <w:tc>
          <w:tcPr>
            <w:tcW w:w="4124" w:type="dxa"/>
            <w:vAlign w:val="center"/>
          </w:tcPr>
          <w:p w:rsidR="00EB44BC" w:rsidRPr="00205CBA" w:rsidRDefault="009520B6" w:rsidP="00EB44BC">
            <w:pPr>
              <w:tabs>
                <w:tab w:val="left" w:pos="1785"/>
              </w:tabs>
              <w:spacing w:line="276" w:lineRule="auto"/>
              <w:jc w:val="center"/>
            </w:pPr>
            <w:sdt>
              <w:sdtPr>
                <w:id w:val="4354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4BC">
              <w:t xml:space="preserve">  No</w:t>
            </w:r>
          </w:p>
        </w:tc>
      </w:tr>
      <w:tr w:rsidR="00761918" w:rsidRPr="00205CBA" w:rsidTr="009507FC">
        <w:trPr>
          <w:trHeight w:val="2517"/>
        </w:trPr>
        <w:tc>
          <w:tcPr>
            <w:tcW w:w="2393" w:type="dxa"/>
            <w:shd w:val="clear" w:color="auto" w:fill="F4DCEF"/>
            <w:tcMar>
              <w:top w:w="28" w:type="dxa"/>
              <w:bottom w:w="28" w:type="dxa"/>
            </w:tcMar>
            <w:vAlign w:val="center"/>
          </w:tcPr>
          <w:p w:rsidR="00761918" w:rsidRPr="002E447C" w:rsidRDefault="00761918" w:rsidP="00205CBA">
            <w:r w:rsidRPr="002E447C">
              <w:t>If yes, reason for cancellation:</w:t>
            </w:r>
          </w:p>
        </w:tc>
        <w:tc>
          <w:tcPr>
            <w:tcW w:w="8248" w:type="dxa"/>
            <w:gridSpan w:val="2"/>
            <w:tcMar>
              <w:top w:w="28" w:type="dxa"/>
              <w:bottom w:w="28" w:type="dxa"/>
            </w:tcMar>
          </w:tcPr>
          <w:p w:rsidR="00761918" w:rsidRDefault="00761918" w:rsidP="00205CBA"/>
        </w:tc>
      </w:tr>
      <w:tr w:rsidR="00EB44BC" w:rsidRPr="00205CBA" w:rsidTr="009507FC">
        <w:trPr>
          <w:trHeight w:val="306"/>
        </w:trPr>
        <w:tc>
          <w:tcPr>
            <w:tcW w:w="2393" w:type="dxa"/>
            <w:shd w:val="clear" w:color="auto" w:fill="F4DCEF"/>
            <w:tcMar>
              <w:top w:w="28" w:type="dxa"/>
              <w:bottom w:w="28" w:type="dxa"/>
            </w:tcMar>
            <w:vAlign w:val="center"/>
          </w:tcPr>
          <w:p w:rsidR="00EB44BC" w:rsidRPr="002E447C" w:rsidRDefault="00EB44BC" w:rsidP="00EB44BC">
            <w:pPr>
              <w:spacing w:line="276" w:lineRule="auto"/>
            </w:pPr>
            <w:r w:rsidRPr="002E447C">
              <w:t xml:space="preserve">EPA occurred: </w:t>
            </w:r>
          </w:p>
        </w:tc>
        <w:tc>
          <w:tcPr>
            <w:tcW w:w="4124" w:type="dxa"/>
            <w:tcMar>
              <w:top w:w="28" w:type="dxa"/>
              <w:bottom w:w="28" w:type="dxa"/>
            </w:tcMar>
          </w:tcPr>
          <w:p w:rsidR="00EB44BC" w:rsidRPr="00205CBA" w:rsidRDefault="009520B6" w:rsidP="00EB44BC">
            <w:pPr>
              <w:tabs>
                <w:tab w:val="left" w:pos="1785"/>
              </w:tabs>
              <w:jc w:val="center"/>
            </w:pPr>
            <w:sdt>
              <w:sdtPr>
                <w:id w:val="133919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4BC">
              <w:t xml:space="preserve">  Yes</w:t>
            </w:r>
          </w:p>
        </w:tc>
        <w:tc>
          <w:tcPr>
            <w:tcW w:w="4124" w:type="dxa"/>
          </w:tcPr>
          <w:p w:rsidR="00EB44BC" w:rsidRPr="00205CBA" w:rsidRDefault="009520B6" w:rsidP="00EB44BC">
            <w:pPr>
              <w:tabs>
                <w:tab w:val="left" w:pos="1785"/>
              </w:tabs>
              <w:spacing w:line="276" w:lineRule="auto"/>
              <w:jc w:val="center"/>
            </w:pPr>
            <w:sdt>
              <w:sdtPr>
                <w:id w:val="48836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4BC">
              <w:t xml:space="preserve">  No</w:t>
            </w:r>
          </w:p>
        </w:tc>
      </w:tr>
      <w:tr w:rsidR="00761918" w:rsidRPr="00205CBA" w:rsidTr="009507FC">
        <w:trPr>
          <w:trHeight w:val="31"/>
        </w:trPr>
        <w:tc>
          <w:tcPr>
            <w:tcW w:w="2393" w:type="dxa"/>
            <w:shd w:val="clear" w:color="auto" w:fill="F4DCEF"/>
            <w:tcMar>
              <w:top w:w="28" w:type="dxa"/>
              <w:bottom w:w="28" w:type="dxa"/>
            </w:tcMar>
            <w:vAlign w:val="center"/>
          </w:tcPr>
          <w:p w:rsidR="00761918" w:rsidRPr="002E447C" w:rsidRDefault="00D81FF3" w:rsidP="00EB44BC">
            <w:pPr>
              <w:spacing w:before="40" w:after="40"/>
            </w:pPr>
            <w:r w:rsidRPr="002E447C">
              <w:t>If</w:t>
            </w:r>
            <w:r w:rsidR="00740210" w:rsidRPr="002E447C">
              <w:t xml:space="preserve"> yes, date of EPA:</w:t>
            </w:r>
          </w:p>
        </w:tc>
        <w:tc>
          <w:tcPr>
            <w:tcW w:w="8248" w:type="dxa"/>
            <w:gridSpan w:val="2"/>
            <w:tcMar>
              <w:top w:w="28" w:type="dxa"/>
              <w:bottom w:w="28" w:type="dxa"/>
            </w:tcMar>
          </w:tcPr>
          <w:p w:rsidR="00761918" w:rsidRDefault="00761918" w:rsidP="00EB44BC">
            <w:pPr>
              <w:spacing w:before="40" w:after="40"/>
            </w:pPr>
          </w:p>
        </w:tc>
      </w:tr>
      <w:tr w:rsidR="00F11161" w:rsidRPr="00205CBA" w:rsidTr="009507FC">
        <w:trPr>
          <w:trHeight w:val="656"/>
        </w:trPr>
        <w:tc>
          <w:tcPr>
            <w:tcW w:w="2393" w:type="dxa"/>
            <w:shd w:val="clear" w:color="auto" w:fill="F4DCEF"/>
            <w:tcMar>
              <w:top w:w="28" w:type="dxa"/>
              <w:bottom w:w="28" w:type="dxa"/>
            </w:tcMar>
          </w:tcPr>
          <w:p w:rsidR="00F11161" w:rsidRPr="002E447C" w:rsidRDefault="00F11161" w:rsidP="00F11161">
            <w:pPr>
              <w:spacing w:before="40" w:after="40" w:line="276" w:lineRule="auto"/>
            </w:pPr>
            <w:r w:rsidRPr="002E447C">
              <w:t>Signed</w:t>
            </w:r>
            <w:r w:rsidR="00EC1611" w:rsidRPr="002E447C">
              <w:t xml:space="preserve"> by EPA </w:t>
            </w:r>
            <w:r w:rsidR="002E447C">
              <w:br/>
            </w:r>
            <w:r w:rsidR="00EC1611" w:rsidRPr="002E447C">
              <w:t>Co</w:t>
            </w:r>
            <w:r w:rsidR="008E667E" w:rsidRPr="002E447C">
              <w:t>-</w:t>
            </w:r>
            <w:r w:rsidR="00EC1611" w:rsidRPr="002E447C">
              <w:t>ordinator</w:t>
            </w:r>
          </w:p>
        </w:tc>
        <w:tc>
          <w:tcPr>
            <w:tcW w:w="8248" w:type="dxa"/>
            <w:gridSpan w:val="2"/>
            <w:tcMar>
              <w:top w:w="28" w:type="dxa"/>
              <w:bottom w:w="28" w:type="dxa"/>
            </w:tcMar>
          </w:tcPr>
          <w:p w:rsidR="00F11161" w:rsidRPr="00205CBA" w:rsidRDefault="00F11161" w:rsidP="00F11161">
            <w:pPr>
              <w:tabs>
                <w:tab w:val="left" w:pos="1803"/>
              </w:tabs>
              <w:spacing w:before="40" w:after="40" w:line="276" w:lineRule="auto"/>
            </w:pPr>
            <w:r>
              <w:tab/>
            </w:r>
          </w:p>
        </w:tc>
      </w:tr>
      <w:tr w:rsidR="00F11161" w:rsidRPr="00205CBA" w:rsidTr="009507FC">
        <w:trPr>
          <w:trHeight w:val="335"/>
        </w:trPr>
        <w:tc>
          <w:tcPr>
            <w:tcW w:w="2393" w:type="dxa"/>
            <w:shd w:val="clear" w:color="auto" w:fill="F4DCEF"/>
            <w:tcMar>
              <w:top w:w="28" w:type="dxa"/>
              <w:bottom w:w="28" w:type="dxa"/>
            </w:tcMar>
          </w:tcPr>
          <w:p w:rsidR="00F11161" w:rsidRPr="002E447C" w:rsidRDefault="00F11161" w:rsidP="00F11161">
            <w:pPr>
              <w:spacing w:before="40" w:after="40"/>
            </w:pPr>
            <w:r w:rsidRPr="002E447C">
              <w:t>Date:</w:t>
            </w:r>
          </w:p>
        </w:tc>
        <w:tc>
          <w:tcPr>
            <w:tcW w:w="8248" w:type="dxa"/>
            <w:gridSpan w:val="2"/>
            <w:tcMar>
              <w:top w:w="28" w:type="dxa"/>
              <w:bottom w:w="28" w:type="dxa"/>
            </w:tcMar>
          </w:tcPr>
          <w:p w:rsidR="00F11161" w:rsidRDefault="00F11161" w:rsidP="00F11161">
            <w:pPr>
              <w:tabs>
                <w:tab w:val="left" w:pos="1803"/>
              </w:tabs>
              <w:spacing w:before="40" w:after="40"/>
            </w:pPr>
          </w:p>
        </w:tc>
      </w:tr>
      <w:tr w:rsidR="00F11161" w:rsidRPr="00205CBA" w:rsidTr="009507FC">
        <w:trPr>
          <w:trHeight w:val="247"/>
        </w:trPr>
        <w:tc>
          <w:tcPr>
            <w:tcW w:w="1064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F11161" w:rsidRPr="00205CBA" w:rsidRDefault="00F11161" w:rsidP="00216263">
            <w:r>
              <w:rPr>
                <w:b/>
              </w:rPr>
              <w:t>Notes:</w:t>
            </w:r>
          </w:p>
        </w:tc>
      </w:tr>
      <w:tr w:rsidR="00F11161" w:rsidRPr="00205CBA" w:rsidTr="009507FC">
        <w:trPr>
          <w:trHeight w:val="5007"/>
        </w:trPr>
        <w:tc>
          <w:tcPr>
            <w:tcW w:w="10641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5A3B5A" w:rsidRDefault="005A3B5A" w:rsidP="00216263"/>
          <w:p w:rsidR="005A3B5A" w:rsidRPr="005A3B5A" w:rsidRDefault="005A3B5A" w:rsidP="005A3B5A"/>
          <w:p w:rsidR="005A3B5A" w:rsidRPr="005A3B5A" w:rsidRDefault="005A3B5A" w:rsidP="005A3B5A"/>
          <w:p w:rsidR="005A3B5A" w:rsidRPr="005A3B5A" w:rsidRDefault="005A3B5A" w:rsidP="005A3B5A"/>
          <w:p w:rsidR="005A3B5A" w:rsidRPr="005A3B5A" w:rsidRDefault="005A3B5A" w:rsidP="005A3B5A"/>
          <w:p w:rsidR="005A3B5A" w:rsidRPr="005A3B5A" w:rsidRDefault="005A3B5A" w:rsidP="005A3B5A"/>
          <w:p w:rsidR="005A3B5A" w:rsidRPr="005A3B5A" w:rsidRDefault="005A3B5A" w:rsidP="005A3B5A"/>
          <w:p w:rsidR="005A3B5A" w:rsidRPr="005A3B5A" w:rsidRDefault="005A3B5A" w:rsidP="005A3B5A"/>
          <w:p w:rsidR="005A3B5A" w:rsidRPr="005A3B5A" w:rsidRDefault="005A3B5A" w:rsidP="005A3B5A"/>
          <w:p w:rsidR="005A3B5A" w:rsidRPr="005A3B5A" w:rsidRDefault="005A3B5A" w:rsidP="005A3B5A"/>
          <w:p w:rsidR="005A3B5A" w:rsidRDefault="005A3B5A" w:rsidP="005A3B5A"/>
          <w:p w:rsidR="005A3B5A" w:rsidRPr="005A3B5A" w:rsidRDefault="005A3B5A" w:rsidP="005A3B5A"/>
          <w:p w:rsidR="005A3B5A" w:rsidRPr="005A3B5A" w:rsidRDefault="005A3B5A" w:rsidP="005A3B5A"/>
          <w:p w:rsidR="005A3B5A" w:rsidRPr="005A3B5A" w:rsidRDefault="005A3B5A" w:rsidP="005A3B5A"/>
          <w:p w:rsidR="005A3B5A" w:rsidRDefault="005A3B5A" w:rsidP="005A3B5A"/>
          <w:p w:rsidR="005A3B5A" w:rsidRPr="005A3B5A" w:rsidRDefault="005A3B5A" w:rsidP="005A3B5A"/>
          <w:p w:rsidR="005A3B5A" w:rsidRDefault="005A3B5A" w:rsidP="005A3B5A"/>
          <w:p w:rsidR="00F11161" w:rsidRPr="005A3B5A" w:rsidRDefault="00F11161" w:rsidP="009507FC"/>
        </w:tc>
      </w:tr>
    </w:tbl>
    <w:p w:rsidR="00205CBA" w:rsidRDefault="00205CBA" w:rsidP="009507FC">
      <w:pPr>
        <w:rPr>
          <w:lang w:val="en-US"/>
        </w:rPr>
      </w:pPr>
    </w:p>
    <w:p w:rsidR="002E447C" w:rsidRPr="004A608D" w:rsidRDefault="002E447C" w:rsidP="002E447C">
      <w:pPr>
        <w:spacing w:after="40"/>
      </w:pPr>
      <w:r w:rsidRPr="000831C6">
        <w:lastRenderedPageBreak/>
        <w:t>Document amendment history page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850"/>
        <w:gridCol w:w="1695"/>
        <w:gridCol w:w="1278"/>
        <w:gridCol w:w="3260"/>
        <w:gridCol w:w="3373"/>
      </w:tblGrid>
      <w:tr w:rsidR="002E447C" w:rsidRPr="004A608D" w:rsidTr="005C5FA7">
        <w:tc>
          <w:tcPr>
            <w:tcW w:w="40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Version</w:t>
            </w:r>
          </w:p>
        </w:tc>
        <w:tc>
          <w:tcPr>
            <w:tcW w:w="8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Document Owner</w:t>
            </w:r>
          </w:p>
        </w:tc>
        <w:tc>
          <w:tcPr>
            <w:tcW w:w="6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Issue Date</w:t>
            </w:r>
          </w:p>
        </w:tc>
        <w:tc>
          <w:tcPr>
            <w:tcW w:w="15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Changes</w:t>
            </w:r>
          </w:p>
        </w:tc>
        <w:tc>
          <w:tcPr>
            <w:tcW w:w="161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Role</w:t>
            </w:r>
          </w:p>
        </w:tc>
      </w:tr>
      <w:tr w:rsidR="002E447C" w:rsidRPr="004A608D" w:rsidTr="005C5FA7">
        <w:trPr>
          <w:trHeight w:val="113"/>
        </w:trPr>
        <w:tc>
          <w:tcPr>
            <w:tcW w:w="40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40" w:lineRule="auto"/>
            </w:pPr>
            <w:r>
              <w:t>v1</w:t>
            </w:r>
          </w:p>
        </w:tc>
        <w:tc>
          <w:tcPr>
            <w:tcW w:w="8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5C5FA7" w:rsidP="002E447C">
            <w:pPr>
              <w:spacing w:before="60" w:after="60" w:line="240" w:lineRule="auto"/>
            </w:pPr>
            <w:r>
              <w:t>Quality</w:t>
            </w:r>
          </w:p>
        </w:tc>
        <w:tc>
          <w:tcPr>
            <w:tcW w:w="6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40" w:lineRule="auto"/>
            </w:pPr>
            <w:r>
              <w:t>19/07/2019</w:t>
            </w:r>
          </w:p>
        </w:tc>
        <w:tc>
          <w:tcPr>
            <w:tcW w:w="15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40" w:lineRule="auto"/>
            </w:pPr>
            <w:r>
              <w:t>First published</w:t>
            </w:r>
          </w:p>
        </w:tc>
        <w:tc>
          <w:tcPr>
            <w:tcW w:w="161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40" w:lineRule="auto"/>
            </w:pPr>
            <w:r>
              <w:t>Quality Lead - Apprenticeships</w:t>
            </w:r>
          </w:p>
        </w:tc>
      </w:tr>
      <w:tr w:rsidR="002E447C" w:rsidRPr="004A608D" w:rsidTr="005C5FA7">
        <w:tc>
          <w:tcPr>
            <w:tcW w:w="40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40" w:lineRule="auto"/>
            </w:pPr>
            <w:r>
              <w:t>v2</w:t>
            </w:r>
          </w:p>
        </w:tc>
        <w:tc>
          <w:tcPr>
            <w:tcW w:w="8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5C5FA7" w:rsidP="002E447C">
            <w:pPr>
              <w:spacing w:before="60" w:after="60" w:line="240" w:lineRule="auto"/>
            </w:pPr>
            <w:r>
              <w:t>Quality</w:t>
            </w:r>
          </w:p>
        </w:tc>
        <w:tc>
          <w:tcPr>
            <w:tcW w:w="6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40" w:lineRule="auto"/>
            </w:pPr>
            <w:r>
              <w:t>24/10/2019</w:t>
            </w:r>
          </w:p>
        </w:tc>
        <w:tc>
          <w:tcPr>
            <w:tcW w:w="15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16" w:lineRule="auto"/>
            </w:pPr>
            <w:r>
              <w:t>Restructured to ensure information requested is correct</w:t>
            </w:r>
          </w:p>
        </w:tc>
        <w:tc>
          <w:tcPr>
            <w:tcW w:w="161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40" w:lineRule="auto"/>
            </w:pPr>
            <w:r>
              <w:t xml:space="preserve">Qualifications and Regulation </w:t>
            </w:r>
            <w:r w:rsidR="005C5FA7">
              <w:br/>
            </w:r>
            <w:r>
              <w:t>Co-ordinator</w:t>
            </w:r>
          </w:p>
        </w:tc>
      </w:tr>
      <w:tr w:rsidR="002E447C" w:rsidRPr="004A608D" w:rsidTr="005C5FA7">
        <w:tc>
          <w:tcPr>
            <w:tcW w:w="40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40" w:lineRule="auto"/>
            </w:pPr>
            <w:r>
              <w:t>v3</w:t>
            </w:r>
          </w:p>
        </w:tc>
        <w:tc>
          <w:tcPr>
            <w:tcW w:w="8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5C5FA7" w:rsidP="002E447C">
            <w:pPr>
              <w:spacing w:before="60" w:after="60" w:line="240" w:lineRule="auto"/>
            </w:pPr>
            <w:r>
              <w:t>Quality</w:t>
            </w:r>
          </w:p>
        </w:tc>
        <w:tc>
          <w:tcPr>
            <w:tcW w:w="6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5C5FA7" w:rsidP="002E447C">
            <w:pPr>
              <w:spacing w:before="60" w:after="60" w:line="240" w:lineRule="auto"/>
            </w:pPr>
            <w:r>
              <w:t>11/03/2021</w:t>
            </w:r>
          </w:p>
        </w:tc>
        <w:tc>
          <w:tcPr>
            <w:tcW w:w="15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5C5FA7" w:rsidP="002E447C">
            <w:pPr>
              <w:spacing w:before="60" w:after="60" w:line="240" w:lineRule="auto"/>
            </w:pPr>
            <w:r>
              <w:t>Review</w:t>
            </w:r>
          </w:p>
        </w:tc>
        <w:tc>
          <w:tcPr>
            <w:tcW w:w="161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5C5FA7" w:rsidP="002E447C">
            <w:pPr>
              <w:spacing w:before="60" w:after="60" w:line="240" w:lineRule="auto"/>
            </w:pPr>
            <w:r w:rsidRPr="005C5FA7">
              <w:t>Assessment Lead (Hairdressing &amp; Barbering)</w:t>
            </w:r>
          </w:p>
        </w:tc>
      </w:tr>
      <w:tr w:rsidR="00B324CA" w:rsidRPr="004A608D" w:rsidTr="005C5FA7">
        <w:tc>
          <w:tcPr>
            <w:tcW w:w="40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B324CA" w:rsidRPr="00FE33BB" w:rsidRDefault="00B324CA" w:rsidP="00B324CA">
            <w:pPr>
              <w:spacing w:before="60" w:after="60" w:line="240" w:lineRule="auto"/>
            </w:pPr>
            <w:r>
              <w:t>v3.1</w:t>
            </w:r>
          </w:p>
        </w:tc>
        <w:tc>
          <w:tcPr>
            <w:tcW w:w="8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B324CA" w:rsidRPr="00FE33BB" w:rsidRDefault="005C5FA7" w:rsidP="00B324CA">
            <w:pPr>
              <w:spacing w:before="60" w:after="60" w:line="240" w:lineRule="auto"/>
            </w:pPr>
            <w:r>
              <w:t>Quality</w:t>
            </w:r>
          </w:p>
        </w:tc>
        <w:tc>
          <w:tcPr>
            <w:tcW w:w="6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B324CA" w:rsidRPr="004A608D" w:rsidRDefault="00B324CA" w:rsidP="00B324CA">
            <w:pPr>
              <w:spacing w:before="60" w:after="60" w:line="240" w:lineRule="auto"/>
            </w:pPr>
            <w:r>
              <w:t>30/03/2021</w:t>
            </w:r>
          </w:p>
        </w:tc>
        <w:tc>
          <w:tcPr>
            <w:tcW w:w="15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B324CA" w:rsidRPr="00FE33BB" w:rsidRDefault="00B324CA" w:rsidP="00B324CA">
            <w:pPr>
              <w:spacing w:before="60" w:after="60" w:line="240" w:lineRule="auto"/>
            </w:pPr>
            <w:r>
              <w:t>Formatting and branding</w:t>
            </w:r>
          </w:p>
        </w:tc>
        <w:tc>
          <w:tcPr>
            <w:tcW w:w="161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B324CA" w:rsidRPr="00FE33BB" w:rsidRDefault="00B324CA" w:rsidP="00B324CA">
            <w:pPr>
              <w:spacing w:before="60" w:after="60" w:line="240" w:lineRule="auto"/>
            </w:pPr>
            <w:r>
              <w:t>Qualification Administrator</w:t>
            </w:r>
          </w:p>
        </w:tc>
      </w:tr>
      <w:tr w:rsidR="0023472E" w:rsidRPr="004A608D" w:rsidTr="005C5FA7">
        <w:tc>
          <w:tcPr>
            <w:tcW w:w="40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3472E" w:rsidRPr="00FE33BB" w:rsidRDefault="0023472E" w:rsidP="0023472E">
            <w:pPr>
              <w:spacing w:before="60" w:after="60" w:line="240" w:lineRule="auto"/>
            </w:pPr>
            <w:r>
              <w:t>v3.1</w:t>
            </w:r>
          </w:p>
        </w:tc>
        <w:tc>
          <w:tcPr>
            <w:tcW w:w="8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3472E" w:rsidRPr="00FE33BB" w:rsidRDefault="0023472E" w:rsidP="0023472E">
            <w:pPr>
              <w:spacing w:before="60" w:after="60" w:line="240" w:lineRule="auto"/>
            </w:pPr>
            <w:r>
              <w:t>Quality</w:t>
            </w:r>
          </w:p>
        </w:tc>
        <w:tc>
          <w:tcPr>
            <w:tcW w:w="6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3472E" w:rsidRPr="004A608D" w:rsidRDefault="0023472E" w:rsidP="0023472E">
            <w:pPr>
              <w:spacing w:before="60" w:after="60" w:line="240" w:lineRule="auto"/>
            </w:pPr>
            <w:r>
              <w:t>31/03/2021</w:t>
            </w:r>
          </w:p>
        </w:tc>
        <w:tc>
          <w:tcPr>
            <w:tcW w:w="15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3472E" w:rsidRPr="00FE33BB" w:rsidRDefault="0023472E" w:rsidP="0023472E">
            <w:pPr>
              <w:spacing w:before="60" w:after="60" w:line="240" w:lineRule="auto"/>
            </w:pPr>
            <w:r>
              <w:t>Sign-off</w:t>
            </w:r>
          </w:p>
        </w:tc>
        <w:tc>
          <w:tcPr>
            <w:tcW w:w="161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3472E" w:rsidRPr="00FE33BB" w:rsidRDefault="0023472E" w:rsidP="0023472E">
            <w:pPr>
              <w:spacing w:before="60" w:after="60" w:line="240" w:lineRule="auto"/>
            </w:pPr>
            <w:r>
              <w:t>Quality Lead - Apprenticeships</w:t>
            </w:r>
          </w:p>
        </w:tc>
      </w:tr>
      <w:tr w:rsidR="00455D73" w:rsidRPr="004A608D" w:rsidTr="005C5FA7">
        <w:tc>
          <w:tcPr>
            <w:tcW w:w="40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55D73" w:rsidRDefault="0023472E" w:rsidP="00B324CA">
            <w:pPr>
              <w:spacing w:before="60" w:after="60" w:line="240" w:lineRule="auto"/>
            </w:pPr>
            <w:r>
              <w:t>v4</w:t>
            </w:r>
          </w:p>
        </w:tc>
        <w:tc>
          <w:tcPr>
            <w:tcW w:w="8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55D73" w:rsidRPr="00FE33BB" w:rsidRDefault="0023472E" w:rsidP="00B324CA">
            <w:pPr>
              <w:spacing w:before="60" w:after="60" w:line="240" w:lineRule="auto"/>
            </w:pPr>
            <w:r>
              <w:t>Quality</w:t>
            </w:r>
          </w:p>
        </w:tc>
        <w:tc>
          <w:tcPr>
            <w:tcW w:w="6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55D73" w:rsidRPr="00FE33BB" w:rsidRDefault="0023472E" w:rsidP="0023472E">
            <w:pPr>
              <w:spacing w:before="60" w:after="60" w:line="240" w:lineRule="auto"/>
            </w:pPr>
            <w:r>
              <w:t>01/04/2021</w:t>
            </w:r>
          </w:p>
        </w:tc>
        <w:tc>
          <w:tcPr>
            <w:tcW w:w="15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55D73" w:rsidRPr="00FE33BB" w:rsidRDefault="0023472E" w:rsidP="00B324CA">
            <w:pPr>
              <w:spacing w:before="60" w:after="60" w:line="240" w:lineRule="auto"/>
            </w:pPr>
            <w:r>
              <w:t xml:space="preserve">Full version published </w:t>
            </w:r>
          </w:p>
        </w:tc>
        <w:tc>
          <w:tcPr>
            <w:tcW w:w="161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55D73" w:rsidRPr="00FE33BB" w:rsidRDefault="0023472E" w:rsidP="00B324CA">
            <w:pPr>
              <w:spacing w:before="60" w:after="60" w:line="240" w:lineRule="auto"/>
            </w:pPr>
            <w:r>
              <w:t>Qualification Administrator</w:t>
            </w:r>
          </w:p>
        </w:tc>
      </w:tr>
    </w:tbl>
    <w:p w:rsidR="002E447C" w:rsidRPr="004A608D" w:rsidRDefault="002E447C" w:rsidP="002E447C">
      <w:pPr>
        <w:spacing w:after="0"/>
        <w:rPr>
          <w:b/>
        </w:rPr>
      </w:pPr>
    </w:p>
    <w:p w:rsidR="002E447C" w:rsidRPr="004A608D" w:rsidRDefault="002E447C" w:rsidP="002E447C">
      <w:pPr>
        <w:spacing w:after="40"/>
      </w:pPr>
      <w:r w:rsidRPr="004A608D">
        <w:t>Document Review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2E447C" w:rsidRPr="004A608D" w:rsidTr="002E447C">
        <w:tc>
          <w:tcPr>
            <w:tcW w:w="182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Role</w:t>
            </w:r>
          </w:p>
        </w:tc>
        <w:tc>
          <w:tcPr>
            <w:tcW w:w="317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Review Status</w:t>
            </w:r>
          </w:p>
        </w:tc>
      </w:tr>
      <w:tr w:rsidR="002E447C" w:rsidRPr="004A608D" w:rsidTr="002E447C">
        <w:tc>
          <w:tcPr>
            <w:tcW w:w="182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E447C" w:rsidRPr="004A608D" w:rsidRDefault="002E447C" w:rsidP="007B19D8">
            <w:pPr>
              <w:spacing w:before="60" w:after="60"/>
            </w:pPr>
          </w:p>
        </w:tc>
        <w:tc>
          <w:tcPr>
            <w:tcW w:w="317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E447C" w:rsidRPr="004A608D" w:rsidRDefault="002E447C" w:rsidP="007B19D8">
            <w:pPr>
              <w:spacing w:before="60" w:after="60"/>
            </w:pPr>
          </w:p>
        </w:tc>
      </w:tr>
    </w:tbl>
    <w:p w:rsidR="002E447C" w:rsidRDefault="002E447C" w:rsidP="002E447C">
      <w:pPr>
        <w:spacing w:after="0"/>
      </w:pPr>
    </w:p>
    <w:p w:rsidR="002E447C" w:rsidRPr="004A608D" w:rsidRDefault="002E447C" w:rsidP="002E447C">
      <w:pPr>
        <w:spacing w:after="40"/>
      </w:pPr>
      <w:r w:rsidRPr="004A608D">
        <w:t xml:space="preserve">Document </w:t>
      </w:r>
      <w:r>
        <w:t>Owner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2E447C" w:rsidRPr="004A608D" w:rsidTr="002E447C">
        <w:tc>
          <w:tcPr>
            <w:tcW w:w="182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 xml:space="preserve">Document Owner </w:t>
            </w:r>
          </w:p>
        </w:tc>
        <w:tc>
          <w:tcPr>
            <w:tcW w:w="317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Document shared with</w:t>
            </w:r>
          </w:p>
        </w:tc>
      </w:tr>
      <w:tr w:rsidR="002E447C" w:rsidRPr="004A608D" w:rsidTr="002E447C">
        <w:tc>
          <w:tcPr>
            <w:tcW w:w="182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2E447C" w:rsidRPr="00FE33BB" w:rsidRDefault="002E447C" w:rsidP="007B19D8">
            <w:pPr>
              <w:spacing w:before="60" w:after="60"/>
            </w:pPr>
            <w:r w:rsidRPr="00FE33BB">
              <w:t>Quality</w:t>
            </w:r>
          </w:p>
        </w:tc>
        <w:tc>
          <w:tcPr>
            <w:tcW w:w="317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E447C" w:rsidRPr="00FE33BB" w:rsidRDefault="002E447C" w:rsidP="007B19D8">
            <w:pPr>
              <w:spacing w:before="60" w:after="60"/>
            </w:pPr>
          </w:p>
        </w:tc>
      </w:tr>
    </w:tbl>
    <w:p w:rsidR="002E447C" w:rsidRDefault="002E447C" w:rsidP="002E447C">
      <w:pPr>
        <w:spacing w:after="0"/>
      </w:pPr>
    </w:p>
    <w:p w:rsidR="002E447C" w:rsidRPr="004A608D" w:rsidRDefault="002E447C" w:rsidP="002E447C">
      <w:pPr>
        <w:spacing w:after="40"/>
      </w:pPr>
      <w:r w:rsidRPr="004A608D">
        <w:t>Document Sign-off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2E447C" w:rsidRPr="004A608D" w:rsidTr="002E447C">
        <w:tc>
          <w:tcPr>
            <w:tcW w:w="182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Role</w:t>
            </w:r>
          </w:p>
        </w:tc>
        <w:tc>
          <w:tcPr>
            <w:tcW w:w="317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Sign-off Date</w:t>
            </w:r>
          </w:p>
        </w:tc>
      </w:tr>
      <w:tr w:rsidR="002E447C" w:rsidRPr="004A608D" w:rsidTr="002E447C">
        <w:tc>
          <w:tcPr>
            <w:tcW w:w="182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E447C" w:rsidRPr="00FE33BB" w:rsidRDefault="00665101" w:rsidP="007B19D8">
            <w:pPr>
              <w:spacing w:before="60" w:after="60"/>
            </w:pPr>
            <w:r>
              <w:t>Quality Lead</w:t>
            </w:r>
          </w:p>
        </w:tc>
        <w:tc>
          <w:tcPr>
            <w:tcW w:w="317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E447C" w:rsidRPr="00FE33BB" w:rsidRDefault="00665101" w:rsidP="007B19D8">
            <w:pPr>
              <w:spacing w:before="60" w:after="60"/>
            </w:pPr>
            <w:r>
              <w:t>31/03/2021</w:t>
            </w:r>
          </w:p>
        </w:tc>
      </w:tr>
    </w:tbl>
    <w:p w:rsidR="005C5FA7" w:rsidRDefault="005C5FA7" w:rsidP="009507FC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2E447C" w:rsidRPr="005C5FA7" w:rsidRDefault="002E447C" w:rsidP="005C5FA7">
      <w:pPr>
        <w:jc w:val="center"/>
        <w:rPr>
          <w:lang w:val="en-US"/>
        </w:rPr>
      </w:pPr>
    </w:p>
    <w:sectPr w:rsidR="002E447C" w:rsidRPr="005C5FA7" w:rsidSect="002E44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B6" w:rsidRDefault="009520B6" w:rsidP="00BF2836">
      <w:pPr>
        <w:spacing w:after="0" w:line="240" w:lineRule="auto"/>
      </w:pPr>
      <w:r>
        <w:separator/>
      </w:r>
    </w:p>
  </w:endnote>
  <w:endnote w:type="continuationSeparator" w:id="0">
    <w:p w:rsidR="009520B6" w:rsidRDefault="009520B6" w:rsidP="00BF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Cyrl 100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2118555662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172B19" w:rsidRPr="00F75D19" w:rsidRDefault="00205CBA" w:rsidP="007D5851">
            <w:pPr>
              <w:pStyle w:val="Footer"/>
              <w:tabs>
                <w:tab w:val="clear" w:pos="9026"/>
                <w:tab w:val="right" w:pos="1046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Gateway and End-point Ass</w:t>
            </w:r>
            <w:r w:rsidR="00445B46">
              <w:rPr>
                <w:rFonts w:asciiTheme="minorHAnsi" w:hAnsiTheme="minorHAnsi" w:cstheme="minorHAnsi"/>
                <w:sz w:val="20"/>
              </w:rPr>
              <w:t>e</w:t>
            </w:r>
            <w:r w:rsidR="00455D73">
              <w:rPr>
                <w:rFonts w:asciiTheme="minorHAnsi" w:hAnsiTheme="minorHAnsi" w:cstheme="minorHAnsi"/>
                <w:sz w:val="20"/>
              </w:rPr>
              <w:t xml:space="preserve">ssment Booking Request Form_v4       </w:t>
            </w:r>
            <w:r w:rsidR="00445B46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  </w:t>
            </w:r>
            <w:r w:rsidR="009E2214" w:rsidRPr="00F75D1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20578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9E2214" w:rsidRPr="00F75D1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20578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445B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45B46">
              <w:rPr>
                <w:sz w:val="20"/>
              </w:rPr>
              <w:t>Information Classification: Sensitive</w:t>
            </w:r>
          </w:p>
          <w:p w:rsidR="00D44EEE" w:rsidRPr="009E2214" w:rsidRDefault="00172B19" w:rsidP="00F75D19">
            <w:pPr>
              <w:pStyle w:val="Footer"/>
              <w:tabs>
                <w:tab w:val="clear" w:pos="9026"/>
                <w:tab w:val="right" w:pos="10466"/>
              </w:tabs>
            </w:pPr>
            <w:r w:rsidRPr="00F75D19">
              <w:rPr>
                <w:sz w:val="20"/>
              </w:rPr>
              <w:t>If printed this document becomes uncontrolled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14" w:rsidRPr="00F75D19" w:rsidRDefault="00172B19" w:rsidP="00F75D19">
    <w:pPr>
      <w:spacing w:after="0"/>
      <w:rPr>
        <w:sz w:val="20"/>
      </w:rPr>
    </w:pPr>
    <w:r w:rsidRPr="00F75D19">
      <w:rPr>
        <w:sz w:val="20"/>
      </w:rPr>
      <w:t>If printed this document becomes uncontrolled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B6" w:rsidRDefault="009520B6" w:rsidP="00BF2836">
      <w:pPr>
        <w:spacing w:after="0" w:line="240" w:lineRule="auto"/>
      </w:pPr>
      <w:r>
        <w:separator/>
      </w:r>
    </w:p>
  </w:footnote>
  <w:footnote w:type="continuationSeparator" w:id="0">
    <w:p w:rsidR="009520B6" w:rsidRDefault="009520B6" w:rsidP="00BF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D2" w:rsidRDefault="00B50C20" w:rsidP="00563AD2">
    <w:pPr>
      <w:spacing w:after="0"/>
    </w:pPr>
    <w:r>
      <w:t xml:space="preserve">Document Reference Number </w:t>
    </w:r>
    <w:r w:rsidRPr="00B50C20">
      <w:t>7EPAFOAD26</w:t>
    </w:r>
  </w:p>
  <w:p w:rsidR="00563AD2" w:rsidRPr="00F75D19" w:rsidRDefault="008E4D7E" w:rsidP="00563AD2">
    <w:pPr>
      <w:jc w:val="right"/>
      <w:rPr>
        <w:rFonts w:ascii="Arial" w:hAnsi="Arial" w:cs="Arial"/>
        <w:noProof/>
        <w:sz w:val="20"/>
        <w:lang w:eastAsia="en-GB"/>
      </w:rPr>
    </w:pPr>
    <w:r>
      <w:rPr>
        <w:noProof/>
        <w:sz w:val="20"/>
        <w:lang w:eastAsia="en-GB"/>
      </w:rPr>
      <w:drawing>
        <wp:inline distT="0" distB="0" distL="0" distR="0" wp14:anchorId="645A424B" wp14:editId="75AE22B1">
          <wp:extent cx="1706703" cy="558800"/>
          <wp:effectExtent l="0" t="0" r="0" b="0"/>
          <wp:docPr id="1" name="Picture 1" descr="VTCT EPA services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CT EPA services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3" t="20547" r="7195" b="17924"/>
                  <a:stretch>
                    <a:fillRect/>
                  </a:stretch>
                </pic:blipFill>
                <pic:spPr bwMode="auto">
                  <a:xfrm>
                    <a:off x="0" y="0"/>
                    <a:ext cx="1709927" cy="559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E3" w:rsidRDefault="004438E3">
    <w:pPr>
      <w:pStyle w:val="Header"/>
    </w:pPr>
  </w:p>
  <w:p w:rsidR="00563AD2" w:rsidRPr="00F75D19" w:rsidRDefault="00563AD2" w:rsidP="00563AD2">
    <w:pPr>
      <w:rPr>
        <w:rFonts w:asciiTheme="minorHAnsi" w:hAnsiTheme="minorHAnsi" w:cstheme="minorHAnsi"/>
        <w:noProof/>
        <w:sz w:val="20"/>
        <w:lang w:eastAsia="en-GB"/>
      </w:rPr>
    </w:pPr>
    <w:r w:rsidRPr="00F75D19">
      <w:rPr>
        <w:rFonts w:asciiTheme="minorHAnsi" w:hAnsiTheme="minorHAnsi" w:cstheme="minorHAnsi"/>
        <w:sz w:val="20"/>
      </w:rPr>
      <w:t xml:space="preserve">Document Reference Number </w:t>
    </w:r>
    <w:r w:rsidR="006F3372" w:rsidRPr="00F75D19">
      <w:rPr>
        <w:rFonts w:asciiTheme="minorHAnsi" w:hAnsiTheme="minorHAnsi" w:cstheme="minorHAnsi"/>
        <w:noProof/>
        <w:sz w:val="20"/>
        <w:lang w:eastAsia="en-GB"/>
      </w:rPr>
      <w:t>XXXXXXX</w:t>
    </w:r>
  </w:p>
  <w:p w:rsidR="00563AD2" w:rsidRDefault="00563AD2" w:rsidP="00563AD2">
    <w:pPr>
      <w:jc w:val="right"/>
    </w:pPr>
    <w:r>
      <w:rPr>
        <w:noProof/>
        <w:lang w:eastAsia="en-GB"/>
      </w:rPr>
      <w:drawing>
        <wp:inline distT="0" distB="0" distL="0" distR="0" wp14:anchorId="1BA076C0" wp14:editId="75F867B5">
          <wp:extent cx="3220316" cy="73596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dual log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147" cy="739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36C2"/>
    <w:multiLevelType w:val="multilevel"/>
    <w:tmpl w:val="E60CD9E4"/>
    <w:lvl w:ilvl="0">
      <w:start w:val="1"/>
      <w:numFmt w:val="decimal"/>
      <w:pStyle w:val="numberbullet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BF4F6E"/>
    <w:multiLevelType w:val="hybridMultilevel"/>
    <w:tmpl w:val="08785C50"/>
    <w:lvl w:ilvl="0" w:tplc="417EDE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F84D9E">
      <w:start w:val="1"/>
      <w:numFmt w:val="bullet"/>
      <w:pStyle w:val="Bullet2"/>
      <w:lvlText w:val="̵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830F0"/>
    <w:multiLevelType w:val="hybridMultilevel"/>
    <w:tmpl w:val="26C2544A"/>
    <w:lvl w:ilvl="0" w:tplc="8814E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5E51"/>
    <w:multiLevelType w:val="hybridMultilevel"/>
    <w:tmpl w:val="B8F65BCC"/>
    <w:lvl w:ilvl="0" w:tplc="09CC4F8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45689"/>
    <w:multiLevelType w:val="hybridMultilevel"/>
    <w:tmpl w:val="D5FCC082"/>
    <w:lvl w:ilvl="0" w:tplc="BFBAB7C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E4BC7"/>
    <w:multiLevelType w:val="multilevel"/>
    <w:tmpl w:val="9FFE4AF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A9719E"/>
    <w:multiLevelType w:val="hybridMultilevel"/>
    <w:tmpl w:val="1294290A"/>
    <w:lvl w:ilvl="0" w:tplc="DE6C821A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943617F"/>
    <w:multiLevelType w:val="hybridMultilevel"/>
    <w:tmpl w:val="86BC3C60"/>
    <w:lvl w:ilvl="0" w:tplc="DE6C821A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2NDIwMrQwt7A0MbFQ0lEKTi0uzszPAykwqwUApwoQ2iwAAAA="/>
  </w:docVars>
  <w:rsids>
    <w:rsidRoot w:val="00205CBA"/>
    <w:rsid w:val="00017200"/>
    <w:rsid w:val="0002201D"/>
    <w:rsid w:val="00023F2D"/>
    <w:rsid w:val="0002702C"/>
    <w:rsid w:val="00036F04"/>
    <w:rsid w:val="000452D4"/>
    <w:rsid w:val="0004736D"/>
    <w:rsid w:val="00080E77"/>
    <w:rsid w:val="000A0268"/>
    <w:rsid w:val="000E6370"/>
    <w:rsid w:val="0014160F"/>
    <w:rsid w:val="00147754"/>
    <w:rsid w:val="00172B19"/>
    <w:rsid w:val="00175544"/>
    <w:rsid w:val="0020578F"/>
    <w:rsid w:val="00205CBA"/>
    <w:rsid w:val="00213E7A"/>
    <w:rsid w:val="0023472E"/>
    <w:rsid w:val="00240F7C"/>
    <w:rsid w:val="00252875"/>
    <w:rsid w:val="0027533F"/>
    <w:rsid w:val="00283720"/>
    <w:rsid w:val="002C1298"/>
    <w:rsid w:val="002D4DBE"/>
    <w:rsid w:val="002E447C"/>
    <w:rsid w:val="002E789C"/>
    <w:rsid w:val="002F3592"/>
    <w:rsid w:val="00322001"/>
    <w:rsid w:val="0032732B"/>
    <w:rsid w:val="00330FAC"/>
    <w:rsid w:val="00367BE2"/>
    <w:rsid w:val="003A4384"/>
    <w:rsid w:val="004376F4"/>
    <w:rsid w:val="004438E3"/>
    <w:rsid w:val="00445B46"/>
    <w:rsid w:val="00455D73"/>
    <w:rsid w:val="004B33D2"/>
    <w:rsid w:val="004F4C0D"/>
    <w:rsid w:val="005564E5"/>
    <w:rsid w:val="00563AD2"/>
    <w:rsid w:val="00585744"/>
    <w:rsid w:val="005A3B5A"/>
    <w:rsid w:val="005C5FA7"/>
    <w:rsid w:val="005D339F"/>
    <w:rsid w:val="00622564"/>
    <w:rsid w:val="00665101"/>
    <w:rsid w:val="006865E0"/>
    <w:rsid w:val="006A3FBE"/>
    <w:rsid w:val="006D414D"/>
    <w:rsid w:val="006F3372"/>
    <w:rsid w:val="00706679"/>
    <w:rsid w:val="007245B2"/>
    <w:rsid w:val="00740210"/>
    <w:rsid w:val="00761918"/>
    <w:rsid w:val="0077363B"/>
    <w:rsid w:val="007B11EF"/>
    <w:rsid w:val="007C55CB"/>
    <w:rsid w:val="007D5851"/>
    <w:rsid w:val="007F500C"/>
    <w:rsid w:val="00836572"/>
    <w:rsid w:val="00870EB0"/>
    <w:rsid w:val="00870EB2"/>
    <w:rsid w:val="0089431B"/>
    <w:rsid w:val="008A540A"/>
    <w:rsid w:val="008E4D7E"/>
    <w:rsid w:val="008E667E"/>
    <w:rsid w:val="009507FC"/>
    <w:rsid w:val="009520B6"/>
    <w:rsid w:val="00957149"/>
    <w:rsid w:val="009C3F77"/>
    <w:rsid w:val="009D656D"/>
    <w:rsid w:val="009E2214"/>
    <w:rsid w:val="009E419F"/>
    <w:rsid w:val="00A116C0"/>
    <w:rsid w:val="00A304FB"/>
    <w:rsid w:val="00A461DF"/>
    <w:rsid w:val="00A70D2C"/>
    <w:rsid w:val="00AD59A0"/>
    <w:rsid w:val="00B22B01"/>
    <w:rsid w:val="00B324CA"/>
    <w:rsid w:val="00B43B33"/>
    <w:rsid w:val="00B50C20"/>
    <w:rsid w:val="00B56E49"/>
    <w:rsid w:val="00B60AB9"/>
    <w:rsid w:val="00BF2836"/>
    <w:rsid w:val="00C13EF1"/>
    <w:rsid w:val="00C30E6C"/>
    <w:rsid w:val="00C54113"/>
    <w:rsid w:val="00C6038B"/>
    <w:rsid w:val="00CA5721"/>
    <w:rsid w:val="00CE22AA"/>
    <w:rsid w:val="00CE48EA"/>
    <w:rsid w:val="00D44EEE"/>
    <w:rsid w:val="00D46D74"/>
    <w:rsid w:val="00D62C04"/>
    <w:rsid w:val="00D81FF3"/>
    <w:rsid w:val="00DB1275"/>
    <w:rsid w:val="00DE717C"/>
    <w:rsid w:val="00E1090A"/>
    <w:rsid w:val="00E12A58"/>
    <w:rsid w:val="00E52414"/>
    <w:rsid w:val="00E62AB9"/>
    <w:rsid w:val="00EA5649"/>
    <w:rsid w:val="00EB44BC"/>
    <w:rsid w:val="00EC1611"/>
    <w:rsid w:val="00F11161"/>
    <w:rsid w:val="00F45D77"/>
    <w:rsid w:val="00F75D19"/>
    <w:rsid w:val="00F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56FC0-E4B0-40DA-BB17-9BECD9ED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E77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B19"/>
    <w:pPr>
      <w:keepNext/>
      <w:keepLines/>
      <w:numPr>
        <w:numId w:val="9"/>
      </w:numPr>
      <w:spacing w:before="480"/>
      <w:ind w:left="340" w:hanging="340"/>
      <w:outlineLvl w:val="0"/>
    </w:pPr>
    <w:rPr>
      <w:rFonts w:eastAsiaTheme="majorEastAsia" w:cstheme="majorBidi"/>
      <w:b/>
      <w:color w:val="7F7F7F" w:themeColor="text1" w:themeTint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B19"/>
    <w:pPr>
      <w:keepNext/>
      <w:keepLines/>
      <w:numPr>
        <w:ilvl w:val="1"/>
        <w:numId w:val="9"/>
      </w:numPr>
      <w:spacing w:before="240" w:after="120"/>
      <w:ind w:left="510" w:hanging="5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B19"/>
    <w:pPr>
      <w:keepNext/>
      <w:keepLines/>
      <w:numPr>
        <w:ilvl w:val="2"/>
        <w:numId w:val="9"/>
      </w:numPr>
      <w:spacing w:before="40" w:after="120"/>
      <w:ind w:left="624" w:hanging="624"/>
      <w:outlineLvl w:val="2"/>
    </w:pPr>
    <w:rPr>
      <w:rFonts w:eastAsiaTheme="majorEastAsia" w:cstheme="majorBidi"/>
      <w:b/>
      <w:sz w:val="24"/>
      <w:szCs w:val="24"/>
    </w:rPr>
  </w:style>
  <w:style w:type="paragraph" w:styleId="Heading40">
    <w:name w:val="heading 4"/>
    <w:aliases w:val="Intense Heading"/>
    <w:basedOn w:val="Normal"/>
    <w:next w:val="Normal"/>
    <w:link w:val="Heading4Char"/>
    <w:uiPriority w:val="9"/>
    <w:unhideWhenUsed/>
    <w:rsid w:val="00172B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36"/>
  </w:style>
  <w:style w:type="paragraph" w:styleId="Footer">
    <w:name w:val="footer"/>
    <w:basedOn w:val="Normal"/>
    <w:link w:val="FooterChar"/>
    <w:uiPriority w:val="99"/>
    <w:unhideWhenUsed/>
    <w:rsid w:val="00BF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36"/>
  </w:style>
  <w:style w:type="paragraph" w:styleId="BalloonText">
    <w:name w:val="Balloon Text"/>
    <w:basedOn w:val="Normal"/>
    <w:link w:val="BalloonTextChar"/>
    <w:uiPriority w:val="99"/>
    <w:semiHidden/>
    <w:unhideWhenUsed/>
    <w:rsid w:val="00BF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3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220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3220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B19"/>
    <w:rPr>
      <w:rFonts w:ascii="Calibri" w:eastAsiaTheme="majorEastAsia" w:hAnsi="Calibri" w:cstheme="majorBidi"/>
      <w:b/>
      <w:color w:val="7F7F7F" w:themeColor="text1" w:themeTint="80"/>
      <w:sz w:val="32"/>
      <w:szCs w:val="32"/>
    </w:rPr>
  </w:style>
  <w:style w:type="paragraph" w:customStyle="1" w:styleId="bullet">
    <w:name w:val="bullet"/>
    <w:basedOn w:val="Normal"/>
    <w:link w:val="bulletChar"/>
    <w:qFormat/>
    <w:rsid w:val="00563AD2"/>
    <w:pPr>
      <w:numPr>
        <w:numId w:val="1"/>
      </w:numPr>
      <w:spacing w:after="80"/>
      <w:ind w:left="425" w:hanging="425"/>
    </w:pPr>
    <w:rPr>
      <w:rFonts w:cs="Arial"/>
      <w:szCs w:val="20"/>
      <w:lang w:val="en-US"/>
    </w:rPr>
  </w:style>
  <w:style w:type="paragraph" w:customStyle="1" w:styleId="numberbullet">
    <w:name w:val="number bullet"/>
    <w:basedOn w:val="bullet"/>
    <w:link w:val="numberbulletChar"/>
    <w:qFormat/>
    <w:rsid w:val="008A540A"/>
    <w:pPr>
      <w:numPr>
        <w:numId w:val="5"/>
      </w:numPr>
      <w:ind w:left="357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A540A"/>
    <w:rPr>
      <w:rFonts w:ascii="Museo Sans 500" w:hAnsi="Museo Sans 500"/>
      <w:sz w:val="20"/>
    </w:rPr>
  </w:style>
  <w:style w:type="character" w:customStyle="1" w:styleId="bulletChar">
    <w:name w:val="bullet Char"/>
    <w:basedOn w:val="ListParagraphChar"/>
    <w:link w:val="bullet"/>
    <w:rsid w:val="00563AD2"/>
    <w:rPr>
      <w:rFonts w:ascii="Calibri" w:hAnsi="Calibri" w:cs="Arial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72B19"/>
    <w:rPr>
      <w:rFonts w:ascii="Calibri" w:eastAsiaTheme="majorEastAsia" w:hAnsi="Calibri" w:cstheme="majorBidi"/>
      <w:b/>
      <w:sz w:val="28"/>
      <w:szCs w:val="26"/>
    </w:rPr>
  </w:style>
  <w:style w:type="character" w:customStyle="1" w:styleId="numberbulletChar">
    <w:name w:val="number bullet Char"/>
    <w:basedOn w:val="bulletChar"/>
    <w:link w:val="numberbullet"/>
    <w:rsid w:val="008A540A"/>
    <w:rPr>
      <w:rFonts w:ascii="Museo Sans Cyrl 100" w:hAnsi="Museo Sans Cyrl 100" w:cs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A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30E6C"/>
    <w:pPr>
      <w:numPr>
        <w:numId w:val="0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E221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E2214"/>
    <w:rPr>
      <w:color w:val="0000FF" w:themeColor="hyperlink"/>
      <w:u w:val="single"/>
    </w:rPr>
  </w:style>
  <w:style w:type="character" w:customStyle="1" w:styleId="Bullet2Char">
    <w:name w:val="Bullet 2 Char"/>
    <w:basedOn w:val="DefaultParagraphFont"/>
    <w:link w:val="Bullet2"/>
    <w:locked/>
    <w:rsid w:val="003A4384"/>
    <w:rPr>
      <w:rFonts w:ascii="Museo Sans Cyrl 100" w:hAnsi="Museo Sans Cyrl 100"/>
      <w:sz w:val="20"/>
    </w:rPr>
  </w:style>
  <w:style w:type="paragraph" w:customStyle="1" w:styleId="Bullet2">
    <w:name w:val="Bullet 2"/>
    <w:basedOn w:val="Normal"/>
    <w:link w:val="Bullet2Char"/>
    <w:qFormat/>
    <w:rsid w:val="003A4384"/>
    <w:pPr>
      <w:numPr>
        <w:ilvl w:val="1"/>
        <w:numId w:val="8"/>
      </w:numPr>
      <w:spacing w:line="240" w:lineRule="auto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A4384"/>
    <w:pPr>
      <w:spacing w:after="100"/>
      <w:ind w:left="200"/>
    </w:pPr>
  </w:style>
  <w:style w:type="character" w:customStyle="1" w:styleId="Heading3Char">
    <w:name w:val="Heading 3 Char"/>
    <w:basedOn w:val="DefaultParagraphFont"/>
    <w:link w:val="Heading3"/>
    <w:uiPriority w:val="9"/>
    <w:rsid w:val="00172B19"/>
    <w:rPr>
      <w:rFonts w:ascii="Calibri" w:eastAsiaTheme="majorEastAsia" w:hAnsi="Calibri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E717C"/>
    <w:pPr>
      <w:spacing w:after="100"/>
      <w:ind w:left="400"/>
    </w:pPr>
  </w:style>
  <w:style w:type="character" w:customStyle="1" w:styleId="Heading4Char">
    <w:name w:val="Heading 4 Char"/>
    <w:aliases w:val="Intense Heading Char"/>
    <w:basedOn w:val="DefaultParagraphFont"/>
    <w:link w:val="Heading40"/>
    <w:uiPriority w:val="9"/>
    <w:rsid w:val="00172B19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customStyle="1" w:styleId="Heading4">
    <w:name w:val="Heading 4."/>
    <w:basedOn w:val="Heading3"/>
    <w:link w:val="Heading4Char0"/>
    <w:qFormat/>
    <w:rsid w:val="00C13EF1"/>
    <w:pPr>
      <w:numPr>
        <w:ilvl w:val="3"/>
      </w:numPr>
      <w:ind w:left="851" w:hanging="851"/>
    </w:pPr>
    <w:rPr>
      <w:sz w:val="22"/>
    </w:rPr>
  </w:style>
  <w:style w:type="character" w:customStyle="1" w:styleId="Heading4Char0">
    <w:name w:val="Heading 4. Char"/>
    <w:basedOn w:val="Heading3Char"/>
    <w:link w:val="Heading4"/>
    <w:rsid w:val="00C13EF1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ulley\Documents\Custom%20Office%20Templates\Policies%20and%20Procedures%20document%20template_v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9A16-AA8B-4D8D-B822-5425D084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Policies and Procedures document template_v7</Template>
  <TotalTime>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Bulley</dc:creator>
  <cp:lastModifiedBy>Erica Irvine</cp:lastModifiedBy>
  <cp:revision>2</cp:revision>
  <dcterms:created xsi:type="dcterms:W3CDTF">2021-04-12T15:20:00Z</dcterms:created>
  <dcterms:modified xsi:type="dcterms:W3CDTF">2021-04-12T15:20:00Z</dcterms:modified>
</cp:coreProperties>
</file>